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A584" w14:textId="77777777" w:rsidR="00BB504B" w:rsidRDefault="00F64003">
      <w:pPr>
        <w:tabs>
          <w:tab w:val="left" w:pos="284"/>
        </w:tabs>
      </w:pPr>
      <w:sdt>
        <w:sdtPr>
          <w:rPr>
            <w:rStyle w:val="Fett"/>
            <w:b w:val="0"/>
            <w:bCs w:val="0"/>
            <w:color w:val="808080"/>
          </w:rPr>
          <w:alias w:val=" "/>
          <w:tag w:val=" "/>
          <w:id w:val="2146928757"/>
          <w:dropDownList>
            <w:listItem w:value="Wählen Sie ein Element aus."/>
            <w:listItem w:displayText=" " w:value=" "/>
            <w:listItem w:displayText="Checkliste" w:value="Checkliste"/>
            <w:listItem w:displayText="Formular" w:value="Formular"/>
            <w:listItem w:displayText="Merkblatt" w:value="Merkblatt"/>
            <w:listItem w:displayText="Rahmenbedingung" w:value="Rahmenbedingung"/>
            <w:listItem w:displayText="Vorlage" w:value="Vorlage"/>
            <w:listItem w:displayText="Wegleitung" w:value="Wegleitung"/>
            <w:listItem w:displayText="Weisung" w:value="Weisung"/>
          </w:dropDownList>
        </w:sdtPr>
        <w:sdtEndPr>
          <w:rPr>
            <w:rStyle w:val="Fett"/>
          </w:rPr>
        </w:sdtEndPr>
        <w:sdtContent>
          <w:r w:rsidR="0073059E">
            <w:rPr>
              <w:rStyle w:val="Fett"/>
              <w:b w:val="0"/>
              <w:bCs w:val="0"/>
              <w:color w:val="808080"/>
            </w:rPr>
            <w:t>Formular</w:t>
          </w:r>
        </w:sdtContent>
      </w:sdt>
      <w:r w:rsidR="0073059E">
        <w:t xml:space="preserve"> </w:t>
      </w:r>
    </w:p>
    <w:p w14:paraId="6B1D8F1E" w14:textId="77777777" w:rsidR="00BB504B" w:rsidRDefault="0073059E">
      <w:pPr>
        <w:pStyle w:val="Titel"/>
        <w:spacing w:after="360"/>
      </w:pPr>
      <w:bookmarkStart w:id="0" w:name="_Toc478539200"/>
      <w:r>
        <w:t xml:space="preserve">HFE / LOGO Anmeldung </w:t>
      </w:r>
    </w:p>
    <w:bookmarkEnd w:id="0"/>
    <w:p w14:paraId="68086DC1" w14:textId="77777777" w:rsidR="00BB504B" w:rsidRDefault="007305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F3DC1" wp14:editId="7430F9F7">
                <wp:simplePos x="0" y="0"/>
                <wp:positionH relativeFrom="column">
                  <wp:posOffset>-24765</wp:posOffset>
                </wp:positionH>
                <wp:positionV relativeFrom="paragraph">
                  <wp:posOffset>37465</wp:posOffset>
                </wp:positionV>
                <wp:extent cx="3657600" cy="1238250"/>
                <wp:effectExtent l="0" t="0" r="0" b="0"/>
                <wp:wrapNone/>
                <wp:docPr id="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23825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100000"/>
                          </a:srgbClr>
                        </a:solidFill>
                        <a:ln w="317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42B680B4" w14:textId="77777777" w:rsidR="00BB504B" w:rsidRDefault="0073059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Achtung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</w:p>
                          <w:p w14:paraId="6E7453AD" w14:textId="77777777" w:rsidR="00BB504B" w:rsidRDefault="0073059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Der Heilpädagogische Dienst der Stiftung Arkadis ist für Kinder zwischen 0 bis 4 Jahren zuständig, d. h. bis zu deren Kindergarteneintritt. </w:t>
                            </w:r>
                          </w:p>
                          <w:p w14:paraId="7FBB0F53" w14:textId="77777777" w:rsidR="00BB504B" w:rsidRDefault="0073059E">
                            <w:r>
                              <w:rPr>
                                <w:i/>
                                <w:iCs/>
                              </w:rPr>
                              <w:t xml:space="preserve">Einzugsgebiet: Region Olten und Region Breitenbach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F3DC1" id="Textfeld 2" o:spid="_x0000_s1026" style="position:absolute;margin-left:-1.95pt;margin-top:2.95pt;width:4in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" fillcolor="#f2f2f2" strokeweight=".25pt">
                <v:textbox>
                  <w:txbxContent>
                    <w:p w14:paraId="42B680B4" w14:textId="77777777" w:rsidR="00BB504B" w:rsidRDefault="0073059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>Achtung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</w:p>
                    <w:p w14:paraId="6E7453AD" w14:textId="77777777" w:rsidR="00BB504B" w:rsidRDefault="0073059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Der Heilpädagogische Dienst der Stiftung Arkadis ist für Kinder zwischen 0 bis 4 Jahren zuständig, d. h. bis zu deren Kindergarteneintritt. </w:t>
                      </w:r>
                    </w:p>
                    <w:p w14:paraId="7FBB0F53" w14:textId="77777777" w:rsidR="00BB504B" w:rsidRDefault="0073059E">
                      <w:r>
                        <w:rPr>
                          <w:i/>
                          <w:iCs/>
                        </w:rPr>
                        <w:t xml:space="preserve">Einzugsgebiet: Region Olten und Region Breitenbach </w:t>
                      </w:r>
                    </w:p>
                  </w:txbxContent>
                </v:textbox>
              </v:rect>
            </w:pict>
          </mc:Fallback>
        </mc:AlternateContent>
      </w:r>
    </w:p>
    <w:p w14:paraId="266768B2" w14:textId="77777777" w:rsidR="00BB504B" w:rsidRDefault="00BB504B"/>
    <w:p w14:paraId="6828377F" w14:textId="77777777" w:rsidR="00BB504B" w:rsidRDefault="00BB504B"/>
    <w:p w14:paraId="69E6043C" w14:textId="77777777" w:rsidR="00BB504B" w:rsidRDefault="00BB504B"/>
    <w:p w14:paraId="383D70BA" w14:textId="77777777" w:rsidR="00BB504B" w:rsidRDefault="00BB504B">
      <w:pPr>
        <w:rPr>
          <w:sz w:val="10"/>
          <w:szCs w:val="10"/>
        </w:rPr>
      </w:pPr>
    </w:p>
    <w:p w14:paraId="281A5DDF" w14:textId="77777777" w:rsidR="00BB504B" w:rsidRDefault="00BB504B">
      <w:pPr>
        <w:rPr>
          <w:sz w:val="10"/>
          <w:szCs w:val="10"/>
        </w:rPr>
      </w:pPr>
    </w:p>
    <w:p w14:paraId="169006BC" w14:textId="77777777" w:rsidR="00BB504B" w:rsidRDefault="00BB504B" w:rsidP="00CE7637">
      <w:pPr>
        <w:pStyle w:val="Fuzeile"/>
      </w:pPr>
    </w:p>
    <w:tbl>
      <w:tblPr>
        <w:tblStyle w:val="Tabellenraster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BB504B" w14:paraId="711E0BB6" w14:textId="77777777">
        <w:tc>
          <w:tcPr>
            <w:tcW w:w="2122" w:type="dxa"/>
          </w:tcPr>
          <w:p w14:paraId="2E5F2228" w14:textId="77777777" w:rsidR="00BB504B" w:rsidRDefault="0073059E">
            <w:pPr>
              <w:ind w:left="142"/>
            </w:pPr>
            <w:r>
              <w:t>Anmeldung für</w:t>
            </w:r>
          </w:p>
        </w:tc>
        <w:tc>
          <w:tcPr>
            <w:tcW w:w="7512" w:type="dxa"/>
          </w:tcPr>
          <w:p w14:paraId="12AE136E" w14:textId="77777777" w:rsidR="00BB504B" w:rsidRDefault="0073059E">
            <w:pPr>
              <w:tabs>
                <w:tab w:val="left" w:pos="451"/>
              </w:tabs>
              <w:ind w:left="139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4003">
              <w:fldChar w:fldCharType="separate"/>
            </w:r>
            <w:r>
              <w:fldChar w:fldCharType="end"/>
            </w:r>
            <w:r>
              <w:tab/>
              <w:t>Heilpädagogische Früherziehung (HFE)</w:t>
            </w:r>
          </w:p>
          <w:p w14:paraId="3B2C0D99" w14:textId="77777777" w:rsidR="00BB504B" w:rsidRDefault="0073059E">
            <w:pPr>
              <w:tabs>
                <w:tab w:val="left" w:pos="461"/>
              </w:tabs>
              <w:ind w:left="139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4003">
              <w:fldChar w:fldCharType="separate"/>
            </w:r>
            <w:r>
              <w:fldChar w:fldCharType="end"/>
            </w:r>
            <w:r>
              <w:tab/>
              <w:t>Logopädie im Frühbereich (LOGO)</w:t>
            </w:r>
          </w:p>
          <w:p w14:paraId="2412679F" w14:textId="77777777" w:rsidR="00BB504B" w:rsidRDefault="0073059E">
            <w:pPr>
              <w:tabs>
                <w:tab w:val="left" w:pos="461"/>
              </w:tabs>
              <w:ind w:left="139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4003">
              <w:fldChar w:fldCharType="separate"/>
            </w:r>
            <w:r>
              <w:fldChar w:fldCharType="end"/>
            </w:r>
            <w:r>
              <w:tab/>
              <w:t>unklar</w:t>
            </w:r>
          </w:p>
        </w:tc>
      </w:tr>
      <w:tr w:rsidR="00BB504B" w14:paraId="24366ABF" w14:textId="77777777">
        <w:trPr>
          <w:trHeight w:hRule="exact" w:val="57"/>
        </w:trPr>
        <w:tc>
          <w:tcPr>
            <w:tcW w:w="9634" w:type="dxa"/>
            <w:gridSpan w:val="2"/>
            <w:shd w:val="clear" w:color="auto" w:fill="E7E6E6"/>
          </w:tcPr>
          <w:p w14:paraId="28B433DD" w14:textId="77777777" w:rsidR="00BB504B" w:rsidRDefault="00BB504B">
            <w:pPr>
              <w:tabs>
                <w:tab w:val="left" w:pos="451"/>
              </w:tabs>
              <w:rPr>
                <w:sz w:val="2"/>
                <w:szCs w:val="2"/>
              </w:rPr>
            </w:pPr>
          </w:p>
        </w:tc>
      </w:tr>
    </w:tbl>
    <w:p w14:paraId="56A9E379" w14:textId="77777777" w:rsidR="00BB504B" w:rsidRDefault="0073059E" w:rsidP="00CE7637">
      <w:pPr>
        <w:pStyle w:val="Untertitel"/>
      </w:pPr>
      <w:r>
        <w:t>Personalien / Kontaktdaten</w:t>
      </w:r>
    </w:p>
    <w:tbl>
      <w:tblPr>
        <w:tblStyle w:val="Tabellenraster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2"/>
        <w:gridCol w:w="3970"/>
      </w:tblGrid>
      <w:tr w:rsidR="00BB504B" w14:paraId="64D98012" w14:textId="77777777">
        <w:tc>
          <w:tcPr>
            <w:tcW w:w="9639" w:type="dxa"/>
            <w:gridSpan w:val="3"/>
          </w:tcPr>
          <w:p w14:paraId="4E887ABD" w14:textId="77777777" w:rsidR="00BB504B" w:rsidRDefault="0073059E" w:rsidP="00CE7637">
            <w:pPr>
              <w:pStyle w:val="Untertitel"/>
              <w:ind w:left="142"/>
            </w:pPr>
            <w:r>
              <w:t>Kind</w:t>
            </w:r>
            <w:r>
              <w:tab/>
            </w:r>
          </w:p>
        </w:tc>
      </w:tr>
      <w:tr w:rsidR="00BB504B" w14:paraId="4203485C" w14:textId="77777777">
        <w:tc>
          <w:tcPr>
            <w:tcW w:w="2127" w:type="dxa"/>
          </w:tcPr>
          <w:p w14:paraId="07132376" w14:textId="77777777" w:rsidR="00BB504B" w:rsidRDefault="0073059E">
            <w:pPr>
              <w:ind w:left="142"/>
            </w:pPr>
            <w:r>
              <w:t xml:space="preserve">Name </w:t>
            </w:r>
          </w:p>
        </w:tc>
        <w:tc>
          <w:tcPr>
            <w:tcW w:w="7512" w:type="dxa"/>
            <w:gridSpan w:val="2"/>
          </w:tcPr>
          <w:p w14:paraId="04440F15" w14:textId="77777777" w:rsidR="00BB504B" w:rsidRDefault="0073059E">
            <w:pPr>
              <w:ind w:left="139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04B" w14:paraId="0D0C25FE" w14:textId="77777777">
        <w:tc>
          <w:tcPr>
            <w:tcW w:w="2127" w:type="dxa"/>
          </w:tcPr>
          <w:p w14:paraId="12FBBFF3" w14:textId="77777777" w:rsidR="00BB504B" w:rsidRDefault="0073059E">
            <w:pPr>
              <w:ind w:left="142"/>
            </w:pPr>
            <w:r>
              <w:t>Vorname</w:t>
            </w:r>
          </w:p>
        </w:tc>
        <w:tc>
          <w:tcPr>
            <w:tcW w:w="7512" w:type="dxa"/>
            <w:gridSpan w:val="2"/>
          </w:tcPr>
          <w:p w14:paraId="5EFF8E8A" w14:textId="77777777" w:rsidR="00BB504B" w:rsidRDefault="0073059E">
            <w:pPr>
              <w:ind w:left="139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04B" w14:paraId="0021FA78" w14:textId="77777777">
        <w:tc>
          <w:tcPr>
            <w:tcW w:w="2127" w:type="dxa"/>
          </w:tcPr>
          <w:p w14:paraId="261A3D4B" w14:textId="77777777" w:rsidR="00BB504B" w:rsidRDefault="0073059E">
            <w:pPr>
              <w:ind w:left="142"/>
            </w:pPr>
            <w:r>
              <w:t>Geburtsdatum</w:t>
            </w:r>
          </w:p>
        </w:tc>
        <w:tc>
          <w:tcPr>
            <w:tcW w:w="3542" w:type="dxa"/>
          </w:tcPr>
          <w:p w14:paraId="57AE2CAD" w14:textId="77777777" w:rsidR="00BB504B" w:rsidRDefault="0073059E">
            <w:pPr>
              <w:ind w:left="139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0" w:type="dxa"/>
          </w:tcPr>
          <w:p w14:paraId="4FF4DF29" w14:textId="77777777" w:rsidR="00BB504B" w:rsidRDefault="0073059E">
            <w:pPr>
              <w:tabs>
                <w:tab w:val="left" w:pos="1744"/>
              </w:tabs>
              <w:ind w:left="139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4003">
              <w:fldChar w:fldCharType="separate"/>
            </w:r>
            <w:r>
              <w:fldChar w:fldCharType="end"/>
            </w:r>
            <w:r>
              <w:t xml:space="preserve"> männlich</w:t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4003">
              <w:fldChar w:fldCharType="separate"/>
            </w:r>
            <w:r>
              <w:fldChar w:fldCharType="end"/>
            </w:r>
            <w:r>
              <w:t xml:space="preserve"> weiblich</w:t>
            </w:r>
          </w:p>
        </w:tc>
      </w:tr>
      <w:tr w:rsidR="00BB504B" w14:paraId="3A659617" w14:textId="77777777">
        <w:trPr>
          <w:trHeight w:hRule="exact" w:val="57"/>
        </w:trPr>
        <w:tc>
          <w:tcPr>
            <w:tcW w:w="9639" w:type="dxa"/>
            <w:gridSpan w:val="3"/>
            <w:shd w:val="clear" w:color="auto" w:fill="E7E6E6"/>
          </w:tcPr>
          <w:p w14:paraId="32928784" w14:textId="77777777" w:rsidR="00BB504B" w:rsidRDefault="00BB504B">
            <w:pPr>
              <w:tabs>
                <w:tab w:val="left" w:pos="1744"/>
              </w:tabs>
              <w:rPr>
                <w:sz w:val="2"/>
                <w:szCs w:val="2"/>
              </w:rPr>
            </w:pPr>
          </w:p>
        </w:tc>
      </w:tr>
      <w:tr w:rsidR="00BB504B" w14:paraId="5D994B8D" w14:textId="77777777">
        <w:tc>
          <w:tcPr>
            <w:tcW w:w="2127" w:type="dxa"/>
          </w:tcPr>
          <w:p w14:paraId="663BCEFD" w14:textId="77777777" w:rsidR="00BB504B" w:rsidRDefault="0073059E" w:rsidP="00CE7637">
            <w:pPr>
              <w:pStyle w:val="Untertitel"/>
              <w:ind w:left="142"/>
            </w:pPr>
            <w:r>
              <w:t>Eltern</w:t>
            </w:r>
          </w:p>
        </w:tc>
        <w:tc>
          <w:tcPr>
            <w:tcW w:w="3542" w:type="dxa"/>
            <w:shd w:val="clear" w:color="auto" w:fill="FFFFFF"/>
          </w:tcPr>
          <w:p w14:paraId="1F80A990" w14:textId="77777777" w:rsidR="00BB504B" w:rsidRDefault="0073059E" w:rsidP="00CE7637">
            <w:pPr>
              <w:pStyle w:val="Untertitel"/>
              <w:ind w:left="142"/>
            </w:pPr>
            <w:r>
              <w:t>Vater</w:t>
            </w:r>
          </w:p>
        </w:tc>
        <w:tc>
          <w:tcPr>
            <w:tcW w:w="3970" w:type="dxa"/>
          </w:tcPr>
          <w:p w14:paraId="25F5B123" w14:textId="77777777" w:rsidR="00BB504B" w:rsidRDefault="0073059E" w:rsidP="00CE7637">
            <w:pPr>
              <w:pStyle w:val="Untertitel"/>
              <w:ind w:left="142"/>
            </w:pPr>
            <w:r>
              <w:t>Mutter</w:t>
            </w:r>
          </w:p>
        </w:tc>
      </w:tr>
      <w:tr w:rsidR="00BB504B" w14:paraId="0F286C97" w14:textId="77777777">
        <w:tc>
          <w:tcPr>
            <w:tcW w:w="2127" w:type="dxa"/>
          </w:tcPr>
          <w:p w14:paraId="5CF45722" w14:textId="77777777" w:rsidR="00BB504B" w:rsidRDefault="0073059E">
            <w:pPr>
              <w:ind w:left="142"/>
            </w:pPr>
            <w:r>
              <w:t>Name</w:t>
            </w:r>
          </w:p>
        </w:tc>
        <w:tc>
          <w:tcPr>
            <w:tcW w:w="3542" w:type="dxa"/>
            <w:shd w:val="clear" w:color="auto" w:fill="FFFFFF"/>
          </w:tcPr>
          <w:p w14:paraId="24BF974F" w14:textId="77777777" w:rsidR="00BB504B" w:rsidRDefault="0073059E">
            <w:pPr>
              <w:ind w:left="139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0" w:type="dxa"/>
          </w:tcPr>
          <w:p w14:paraId="651C7103" w14:textId="77777777" w:rsidR="00BB504B" w:rsidRDefault="0073059E">
            <w:pPr>
              <w:ind w:left="142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04B" w14:paraId="33A5F6E2" w14:textId="77777777">
        <w:tc>
          <w:tcPr>
            <w:tcW w:w="2127" w:type="dxa"/>
          </w:tcPr>
          <w:p w14:paraId="1CDA90EF" w14:textId="77777777" w:rsidR="00BB504B" w:rsidRDefault="0073059E">
            <w:pPr>
              <w:ind w:left="142"/>
            </w:pPr>
            <w:r>
              <w:t>Vorname</w:t>
            </w:r>
          </w:p>
        </w:tc>
        <w:tc>
          <w:tcPr>
            <w:tcW w:w="3542" w:type="dxa"/>
            <w:shd w:val="clear" w:color="auto" w:fill="FFFFFF"/>
          </w:tcPr>
          <w:p w14:paraId="07F6DD85" w14:textId="77777777" w:rsidR="00BB504B" w:rsidRDefault="0073059E">
            <w:pPr>
              <w:ind w:left="139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0" w:type="dxa"/>
          </w:tcPr>
          <w:p w14:paraId="249CEFBD" w14:textId="77777777" w:rsidR="00BB504B" w:rsidRDefault="0073059E">
            <w:pPr>
              <w:ind w:left="142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04B" w14:paraId="4A65B244" w14:textId="77777777">
        <w:tc>
          <w:tcPr>
            <w:tcW w:w="2127" w:type="dxa"/>
          </w:tcPr>
          <w:p w14:paraId="00FD120C" w14:textId="77777777" w:rsidR="00BB504B" w:rsidRDefault="0073059E">
            <w:pPr>
              <w:ind w:left="142"/>
            </w:pPr>
            <w:r>
              <w:t>Strasse, Nr.</w:t>
            </w:r>
          </w:p>
        </w:tc>
        <w:tc>
          <w:tcPr>
            <w:tcW w:w="3542" w:type="dxa"/>
          </w:tcPr>
          <w:p w14:paraId="07AA16F4" w14:textId="77777777" w:rsidR="00BB504B" w:rsidRDefault="0073059E">
            <w:pPr>
              <w:ind w:left="139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0" w:type="dxa"/>
          </w:tcPr>
          <w:p w14:paraId="233F31C9" w14:textId="77777777" w:rsidR="00BB504B" w:rsidRDefault="0073059E">
            <w:pPr>
              <w:ind w:left="142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04B" w14:paraId="0B5D9144" w14:textId="77777777">
        <w:tc>
          <w:tcPr>
            <w:tcW w:w="2127" w:type="dxa"/>
          </w:tcPr>
          <w:p w14:paraId="3A74AC6A" w14:textId="77777777" w:rsidR="00BB504B" w:rsidRDefault="0073059E">
            <w:pPr>
              <w:ind w:left="142"/>
            </w:pPr>
            <w:r>
              <w:t>PLZ / Ort</w:t>
            </w:r>
          </w:p>
        </w:tc>
        <w:tc>
          <w:tcPr>
            <w:tcW w:w="3542" w:type="dxa"/>
          </w:tcPr>
          <w:p w14:paraId="2907283D" w14:textId="77777777" w:rsidR="00BB504B" w:rsidRDefault="0073059E">
            <w:pPr>
              <w:ind w:left="139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0" w:type="dxa"/>
          </w:tcPr>
          <w:p w14:paraId="129F7BD0" w14:textId="77777777" w:rsidR="00BB504B" w:rsidRDefault="0073059E">
            <w:pPr>
              <w:ind w:left="142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04B" w14:paraId="3E084A84" w14:textId="77777777">
        <w:tc>
          <w:tcPr>
            <w:tcW w:w="2127" w:type="dxa"/>
          </w:tcPr>
          <w:p w14:paraId="1F9A81BF" w14:textId="77777777" w:rsidR="00BB504B" w:rsidRDefault="0073059E">
            <w:pPr>
              <w:ind w:left="142"/>
            </w:pPr>
            <w:r>
              <w:t>Telefon / Mobile</w:t>
            </w:r>
          </w:p>
        </w:tc>
        <w:tc>
          <w:tcPr>
            <w:tcW w:w="7512" w:type="dxa"/>
            <w:gridSpan w:val="2"/>
          </w:tcPr>
          <w:p w14:paraId="05703E07" w14:textId="77777777" w:rsidR="00BB504B" w:rsidRDefault="0073059E">
            <w:pPr>
              <w:ind w:left="139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04B" w14:paraId="3B0C4DDD" w14:textId="77777777">
        <w:tc>
          <w:tcPr>
            <w:tcW w:w="2127" w:type="dxa"/>
          </w:tcPr>
          <w:p w14:paraId="5F1F77BA" w14:textId="77777777" w:rsidR="00BB504B" w:rsidRDefault="0073059E">
            <w:pPr>
              <w:ind w:left="142"/>
            </w:pPr>
            <w:r>
              <w:t>E-Mail</w:t>
            </w:r>
          </w:p>
        </w:tc>
        <w:tc>
          <w:tcPr>
            <w:tcW w:w="7512" w:type="dxa"/>
            <w:gridSpan w:val="2"/>
          </w:tcPr>
          <w:p w14:paraId="5541093D" w14:textId="77777777" w:rsidR="00BB504B" w:rsidRDefault="0073059E">
            <w:pPr>
              <w:ind w:left="13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04B" w14:paraId="32CE2205" w14:textId="77777777">
        <w:trPr>
          <w:trHeight w:hRule="exact" w:val="57"/>
        </w:trPr>
        <w:tc>
          <w:tcPr>
            <w:tcW w:w="9639" w:type="dxa"/>
            <w:gridSpan w:val="3"/>
            <w:shd w:val="clear" w:color="auto" w:fill="E7E6E6"/>
          </w:tcPr>
          <w:p w14:paraId="6213F5EB" w14:textId="77777777" w:rsidR="00BB504B" w:rsidRDefault="00BB504B">
            <w:pPr>
              <w:ind w:left="139"/>
              <w:rPr>
                <w:sz w:val="2"/>
                <w:szCs w:val="2"/>
              </w:rPr>
            </w:pPr>
          </w:p>
        </w:tc>
      </w:tr>
      <w:tr w:rsidR="00BB504B" w14:paraId="14D5E171" w14:textId="77777777">
        <w:tc>
          <w:tcPr>
            <w:tcW w:w="2127" w:type="dxa"/>
          </w:tcPr>
          <w:p w14:paraId="28FBF801" w14:textId="77777777" w:rsidR="00BB504B" w:rsidRDefault="0073059E">
            <w:pPr>
              <w:ind w:left="142"/>
            </w:pPr>
            <w:r>
              <w:t>Name Kinderarzt /</w:t>
            </w:r>
            <w:r>
              <w:br/>
              <w:t>Kinderärztin</w:t>
            </w:r>
          </w:p>
        </w:tc>
        <w:tc>
          <w:tcPr>
            <w:tcW w:w="7512" w:type="dxa"/>
            <w:gridSpan w:val="2"/>
          </w:tcPr>
          <w:p w14:paraId="6565FE33" w14:textId="77777777" w:rsidR="00BB504B" w:rsidRDefault="0073059E">
            <w:pPr>
              <w:tabs>
                <w:tab w:val="left" w:pos="1744"/>
              </w:tabs>
              <w:ind w:left="139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04B" w14:paraId="30C140A6" w14:textId="77777777">
        <w:trPr>
          <w:trHeight w:hRule="exact" w:val="57"/>
        </w:trPr>
        <w:tc>
          <w:tcPr>
            <w:tcW w:w="9639" w:type="dxa"/>
            <w:gridSpan w:val="3"/>
            <w:shd w:val="clear" w:color="auto" w:fill="E7E6E6"/>
          </w:tcPr>
          <w:p w14:paraId="6C3669A4" w14:textId="77777777" w:rsidR="00BB504B" w:rsidRDefault="00BB504B">
            <w:pPr>
              <w:tabs>
                <w:tab w:val="left" w:pos="1744"/>
              </w:tabs>
              <w:rPr>
                <w:sz w:val="2"/>
                <w:szCs w:val="2"/>
              </w:rPr>
            </w:pPr>
          </w:p>
          <w:p w14:paraId="7E7F9E41" w14:textId="77777777" w:rsidR="00BB504B" w:rsidRDefault="00BB504B">
            <w:pPr>
              <w:rPr>
                <w:sz w:val="2"/>
                <w:szCs w:val="2"/>
              </w:rPr>
            </w:pPr>
          </w:p>
          <w:p w14:paraId="00E71030" w14:textId="77777777" w:rsidR="00BB504B" w:rsidRDefault="00BB504B">
            <w:pPr>
              <w:rPr>
                <w:sz w:val="2"/>
                <w:szCs w:val="2"/>
              </w:rPr>
            </w:pPr>
          </w:p>
          <w:p w14:paraId="3B64BC8E" w14:textId="77777777" w:rsidR="00BB504B" w:rsidRDefault="00BB504B">
            <w:pPr>
              <w:rPr>
                <w:sz w:val="2"/>
                <w:szCs w:val="2"/>
              </w:rPr>
            </w:pPr>
          </w:p>
          <w:p w14:paraId="22A2797E" w14:textId="77777777" w:rsidR="00BB504B" w:rsidRDefault="00BB504B">
            <w:pPr>
              <w:rPr>
                <w:sz w:val="2"/>
                <w:szCs w:val="2"/>
              </w:rPr>
            </w:pPr>
          </w:p>
          <w:p w14:paraId="4E1B96E9" w14:textId="77777777" w:rsidR="00BB504B" w:rsidRDefault="00BB504B">
            <w:pPr>
              <w:rPr>
                <w:sz w:val="2"/>
                <w:szCs w:val="2"/>
              </w:rPr>
            </w:pPr>
          </w:p>
          <w:p w14:paraId="13795512" w14:textId="77777777" w:rsidR="00BB504B" w:rsidRDefault="0073059E">
            <w:pPr>
              <w:tabs>
                <w:tab w:val="left" w:pos="317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</w:tc>
      </w:tr>
    </w:tbl>
    <w:p w14:paraId="00D9E11F" w14:textId="77777777" w:rsidR="00BB504B" w:rsidRDefault="0073059E">
      <w:pPr>
        <w:tabs>
          <w:tab w:val="left" w:pos="4050"/>
        </w:tabs>
      </w:pPr>
      <w:r>
        <w:lastRenderedPageBreak/>
        <w:tab/>
      </w:r>
    </w:p>
    <w:tbl>
      <w:tblPr>
        <w:tblStyle w:val="Tabellenraster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B504B" w14:paraId="40CA6E10" w14:textId="77777777" w:rsidTr="00E64016">
        <w:trPr>
          <w:trHeight w:val="3320"/>
        </w:trPr>
        <w:tc>
          <w:tcPr>
            <w:tcW w:w="9639" w:type="dxa"/>
          </w:tcPr>
          <w:p w14:paraId="419E1A4F" w14:textId="77777777" w:rsidR="00BB504B" w:rsidRDefault="0073059E">
            <w:pPr>
              <w:ind w:left="142"/>
            </w:pPr>
            <w:r w:rsidRPr="00CE7637">
              <w:rPr>
                <w:rStyle w:val="UntertitelZchn"/>
              </w:rPr>
              <w:t>Anmeldegrund:</w:t>
            </w:r>
            <w:r w:rsidRPr="00CE7637">
              <w:rPr>
                <w:rStyle w:val="UntertitelZchn"/>
              </w:rPr>
              <w:br/>
            </w:r>
            <w:r>
              <w:rPr>
                <w:i/>
                <w:iCs/>
              </w:rPr>
              <w:t>Auffälligkeiten, Schwierigkeiten, Beobachtungen</w:t>
            </w:r>
          </w:p>
          <w:p w14:paraId="69641D71" w14:textId="77777777" w:rsidR="00BB504B" w:rsidRDefault="0073059E" w:rsidP="00E64016">
            <w:pPr>
              <w:ind w:left="142" w:right="277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04B" w14:paraId="17ABB3C8" w14:textId="77777777" w:rsidTr="00E64016">
        <w:trPr>
          <w:trHeight w:hRule="exact" w:val="57"/>
        </w:trPr>
        <w:tc>
          <w:tcPr>
            <w:tcW w:w="9639" w:type="dxa"/>
            <w:shd w:val="clear" w:color="auto" w:fill="E7E6E6"/>
          </w:tcPr>
          <w:p w14:paraId="30ED38E0" w14:textId="77777777" w:rsidR="00BB504B" w:rsidRDefault="00BB504B">
            <w:pPr>
              <w:rPr>
                <w:b/>
                <w:bCs/>
              </w:rPr>
            </w:pPr>
          </w:p>
        </w:tc>
      </w:tr>
    </w:tbl>
    <w:p w14:paraId="311CC14B" w14:textId="77777777" w:rsidR="00BB504B" w:rsidRDefault="0073059E" w:rsidP="00CE7637">
      <w:pPr>
        <w:pStyle w:val="Untertitel"/>
      </w:pPr>
      <w:r>
        <w:t>Zuweisende Stelle</w:t>
      </w:r>
    </w:p>
    <w:tbl>
      <w:tblPr>
        <w:tblStyle w:val="Tabellenraster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BB504B" w14:paraId="640C8196" w14:textId="77777777" w:rsidTr="00E64016">
        <w:tc>
          <w:tcPr>
            <w:tcW w:w="2122" w:type="dxa"/>
          </w:tcPr>
          <w:p w14:paraId="37303895" w14:textId="77777777" w:rsidR="00BB504B" w:rsidRDefault="0073059E">
            <w:pPr>
              <w:ind w:left="142"/>
            </w:pPr>
            <w:r>
              <w:t>Name / Vorname</w:t>
            </w:r>
          </w:p>
        </w:tc>
        <w:tc>
          <w:tcPr>
            <w:tcW w:w="7512" w:type="dxa"/>
          </w:tcPr>
          <w:p w14:paraId="4FF779E7" w14:textId="77777777" w:rsidR="00BB504B" w:rsidRDefault="0073059E">
            <w:pPr>
              <w:ind w:left="139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04B" w14:paraId="502803C2" w14:textId="77777777" w:rsidTr="00E64016">
        <w:tc>
          <w:tcPr>
            <w:tcW w:w="2122" w:type="dxa"/>
          </w:tcPr>
          <w:p w14:paraId="4ED43C32" w14:textId="77777777" w:rsidR="00BB504B" w:rsidRDefault="0073059E">
            <w:pPr>
              <w:ind w:left="142"/>
            </w:pPr>
            <w:r>
              <w:t>Strasse, Nr.</w:t>
            </w:r>
          </w:p>
        </w:tc>
        <w:tc>
          <w:tcPr>
            <w:tcW w:w="7512" w:type="dxa"/>
          </w:tcPr>
          <w:p w14:paraId="3F1628CD" w14:textId="77777777" w:rsidR="00BB504B" w:rsidRDefault="0073059E">
            <w:pPr>
              <w:ind w:left="139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04B" w14:paraId="4AB9F221" w14:textId="77777777" w:rsidTr="00E64016">
        <w:tc>
          <w:tcPr>
            <w:tcW w:w="2122" w:type="dxa"/>
          </w:tcPr>
          <w:p w14:paraId="2A2507AA" w14:textId="77777777" w:rsidR="00BB504B" w:rsidRDefault="0073059E">
            <w:pPr>
              <w:ind w:left="142"/>
            </w:pPr>
            <w:r>
              <w:t>PLZ / Ort</w:t>
            </w:r>
          </w:p>
        </w:tc>
        <w:tc>
          <w:tcPr>
            <w:tcW w:w="7512" w:type="dxa"/>
          </w:tcPr>
          <w:p w14:paraId="69A3C498" w14:textId="77777777" w:rsidR="00BB504B" w:rsidRDefault="0073059E">
            <w:pPr>
              <w:ind w:left="139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04B" w14:paraId="4948AB91" w14:textId="77777777" w:rsidTr="00E64016">
        <w:tc>
          <w:tcPr>
            <w:tcW w:w="2122" w:type="dxa"/>
          </w:tcPr>
          <w:p w14:paraId="5A8ABFF1" w14:textId="77777777" w:rsidR="00BB504B" w:rsidRDefault="0073059E">
            <w:pPr>
              <w:ind w:left="142"/>
            </w:pPr>
            <w:r>
              <w:t>Telefon / Mobile</w:t>
            </w:r>
          </w:p>
        </w:tc>
        <w:tc>
          <w:tcPr>
            <w:tcW w:w="7512" w:type="dxa"/>
          </w:tcPr>
          <w:p w14:paraId="17F2663B" w14:textId="77777777" w:rsidR="00BB504B" w:rsidRDefault="0073059E">
            <w:pPr>
              <w:ind w:left="139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04B" w14:paraId="255342A4" w14:textId="77777777" w:rsidTr="00E64016">
        <w:tc>
          <w:tcPr>
            <w:tcW w:w="2122" w:type="dxa"/>
          </w:tcPr>
          <w:p w14:paraId="03EAB41E" w14:textId="77777777" w:rsidR="00BB504B" w:rsidRDefault="0073059E">
            <w:pPr>
              <w:ind w:left="142"/>
            </w:pPr>
            <w:r>
              <w:t>E-Mail</w:t>
            </w:r>
          </w:p>
        </w:tc>
        <w:tc>
          <w:tcPr>
            <w:tcW w:w="7512" w:type="dxa"/>
          </w:tcPr>
          <w:p w14:paraId="5E0C9F97" w14:textId="77777777" w:rsidR="00BB504B" w:rsidRDefault="0073059E">
            <w:pPr>
              <w:ind w:left="139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04B" w14:paraId="08B1B46B" w14:textId="77777777" w:rsidTr="00E64016">
        <w:trPr>
          <w:trHeight w:hRule="exact" w:val="57"/>
        </w:trPr>
        <w:tc>
          <w:tcPr>
            <w:tcW w:w="9634" w:type="dxa"/>
            <w:gridSpan w:val="2"/>
            <w:shd w:val="clear" w:color="auto" w:fill="E7E6E6"/>
          </w:tcPr>
          <w:p w14:paraId="06305ECE" w14:textId="77777777" w:rsidR="00BB504B" w:rsidRDefault="00BB504B"/>
        </w:tc>
      </w:tr>
    </w:tbl>
    <w:p w14:paraId="24632D76" w14:textId="77777777" w:rsidR="00BB504B" w:rsidRDefault="00BB504B">
      <w:pPr>
        <w:spacing w:before="0"/>
      </w:pPr>
    </w:p>
    <w:p w14:paraId="0BD3D160" w14:textId="77777777" w:rsidR="00BB504B" w:rsidRDefault="0073059E">
      <w:r>
        <w:t>Eine Anmeldung darf nur mit dem Einverständnis der Eltern erfolgen.</w:t>
      </w:r>
      <w:r>
        <w:br/>
      </w:r>
    </w:p>
    <w:p w14:paraId="58140A9E" w14:textId="77777777" w:rsidR="00BB504B" w:rsidRDefault="00BB504B"/>
    <w:p w14:paraId="13E838D3" w14:textId="77777777" w:rsidR="00BB504B" w:rsidRDefault="00BB504B"/>
    <w:p w14:paraId="4ED8BFEE" w14:textId="77777777" w:rsidR="00BB504B" w:rsidRDefault="0073059E">
      <w:pPr>
        <w:spacing w:before="0" w:after="0"/>
      </w:pP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480006" w14:textId="77777777" w:rsidR="00BB504B" w:rsidRDefault="0073059E">
      <w:pPr>
        <w:spacing w:before="0" w:after="0"/>
      </w:pPr>
      <w:r>
        <w:t>_____________________________________    _______________________________________</w:t>
      </w:r>
    </w:p>
    <w:p w14:paraId="2135DBF8" w14:textId="77777777" w:rsidR="00BB504B" w:rsidRDefault="0073059E">
      <w:pPr>
        <w:tabs>
          <w:tab w:val="left" w:pos="4820"/>
        </w:tabs>
      </w:pPr>
      <w:r>
        <w:t>Ort/Datum</w:t>
      </w:r>
      <w:r>
        <w:tab/>
        <w:t>Unterschrift (zuweisende Stelle)</w:t>
      </w:r>
      <w:r>
        <w:br/>
      </w:r>
    </w:p>
    <w:p w14:paraId="2A448140" w14:textId="77777777" w:rsidR="00BB504B" w:rsidRDefault="00BB504B">
      <w:pPr>
        <w:tabs>
          <w:tab w:val="left" w:pos="4820"/>
        </w:tabs>
      </w:pPr>
    </w:p>
    <w:tbl>
      <w:tblPr>
        <w:tblStyle w:val="Tabellenraster"/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9636"/>
      </w:tblGrid>
      <w:tr w:rsidR="00BB504B" w14:paraId="33EF15DF" w14:textId="77777777" w:rsidTr="00E64016">
        <w:tc>
          <w:tcPr>
            <w:tcW w:w="9636" w:type="dxa"/>
            <w:shd w:val="clear" w:color="auto" w:fill="F2F2F2"/>
          </w:tcPr>
          <w:p w14:paraId="211F4B05" w14:textId="77777777" w:rsidR="00BB504B" w:rsidRDefault="0073059E">
            <w:pPr>
              <w:keepNext/>
              <w:widowControl w:val="0"/>
              <w:ind w:left="142"/>
            </w:pPr>
            <w:r>
              <w:lastRenderedPageBreak/>
              <w:t>Bitte senden Sie das ausgefüllte und unterzeichnete Formular per Post oder, sofern datenschutzkonform möglich via E-Mail, an folgende Adresse:</w:t>
            </w:r>
          </w:p>
          <w:p w14:paraId="488DBF54" w14:textId="77777777" w:rsidR="00BB504B" w:rsidRDefault="00BB504B">
            <w:pPr>
              <w:keepNext/>
              <w:widowControl w:val="0"/>
              <w:ind w:left="142"/>
            </w:pPr>
          </w:p>
          <w:p w14:paraId="00F1E26B" w14:textId="77777777" w:rsidR="00BB504B" w:rsidRDefault="0073059E">
            <w:pPr>
              <w:keepNext/>
              <w:widowControl w:val="0"/>
              <w:spacing w:before="0" w:after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Stiftung Arkadis</w:t>
            </w:r>
          </w:p>
          <w:p w14:paraId="5A87E1BC" w14:textId="77777777" w:rsidR="00BB504B" w:rsidRDefault="0073059E">
            <w:pPr>
              <w:keepNext/>
              <w:widowControl w:val="0"/>
              <w:spacing w:before="0" w:after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Heilpädagogischer Dienst</w:t>
            </w:r>
          </w:p>
          <w:p w14:paraId="29EBD259" w14:textId="77777777" w:rsidR="00BB504B" w:rsidRDefault="0073059E">
            <w:pPr>
              <w:keepNext/>
              <w:widowControl w:val="0"/>
              <w:spacing w:before="0" w:after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Aarauerstrasse 10</w:t>
            </w:r>
          </w:p>
          <w:p w14:paraId="56F17899" w14:textId="77777777" w:rsidR="00BB504B" w:rsidRDefault="0073059E">
            <w:pPr>
              <w:keepNext/>
              <w:widowControl w:val="0"/>
              <w:spacing w:before="0" w:after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4600 Olten</w:t>
            </w:r>
          </w:p>
          <w:p w14:paraId="08AC5E60" w14:textId="77777777" w:rsidR="00BB504B" w:rsidRDefault="0073059E">
            <w:pPr>
              <w:keepNext/>
              <w:widowControl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 xml:space="preserve">E-Mail: </w:t>
            </w:r>
            <w:hyperlink r:id="rId8" w:history="1">
              <w:r>
                <w:rPr>
                  <w:rStyle w:val="Hyperlink"/>
                </w:rPr>
                <w:t>arkadis.therapie@hin.ch</w:t>
              </w:r>
            </w:hyperlink>
          </w:p>
          <w:p w14:paraId="57AD45B7" w14:textId="77777777" w:rsidR="00BB504B" w:rsidRDefault="00BB504B">
            <w:pPr>
              <w:keepNext/>
              <w:widowControl w:val="0"/>
              <w:ind w:left="142"/>
            </w:pPr>
          </w:p>
          <w:p w14:paraId="2D586A34" w14:textId="77777777" w:rsidR="00BB504B" w:rsidRDefault="0073059E">
            <w:pPr>
              <w:keepNext/>
              <w:widowControl w:val="0"/>
              <w:ind w:left="142"/>
            </w:pPr>
            <w:r>
              <w:t>Haben Sie Fragen? Bitte kontaktieren Sie uns.</w:t>
            </w:r>
            <w:r>
              <w:br/>
            </w:r>
            <w:r>
              <w:rPr>
                <w:b/>
                <w:bCs/>
              </w:rPr>
              <w:t>Olten:</w:t>
            </w:r>
            <w:r>
              <w:t xml:space="preserve"> Tel. 062 287 00 34 oder Tel. 062 287 00 00 | </w:t>
            </w:r>
            <w:r>
              <w:rPr>
                <w:b/>
                <w:bCs/>
              </w:rPr>
              <w:t>Breitenbach:</w:t>
            </w:r>
            <w:r>
              <w:t xml:space="preserve"> Tel. 061 781 32 54</w:t>
            </w:r>
          </w:p>
        </w:tc>
      </w:tr>
    </w:tbl>
    <w:p w14:paraId="7626E2B3" w14:textId="77777777" w:rsidR="00BB504B" w:rsidRDefault="00BB504B">
      <w:pPr>
        <w:rPr>
          <w:i/>
          <w:iCs/>
        </w:rPr>
      </w:pPr>
    </w:p>
    <w:p w14:paraId="4CD3F34C" w14:textId="77777777" w:rsidR="00BB504B" w:rsidRDefault="00BB504B">
      <w:pPr>
        <w:rPr>
          <w:i/>
          <w:iCs/>
        </w:rPr>
      </w:pPr>
    </w:p>
    <w:p w14:paraId="7A2997A0" w14:textId="77777777" w:rsidR="00BB504B" w:rsidRDefault="0073059E">
      <w:pPr>
        <w:pStyle w:val="Untertitel"/>
        <w:tabs>
          <w:tab w:val="left" w:pos="2835"/>
        </w:tabs>
        <w:rPr>
          <w:color w:val="auto"/>
        </w:rPr>
      </w:pPr>
      <w:r>
        <w:rPr>
          <w:color w:val="auto"/>
        </w:rPr>
        <w:t>Bewilligung/Laufweg Dokument</w:t>
      </w:r>
    </w:p>
    <w:p w14:paraId="28AAE058" w14:textId="15AA878F" w:rsidR="00BB504B" w:rsidRDefault="0073059E" w:rsidP="00432422">
      <w:pPr>
        <w:tabs>
          <w:tab w:val="left" w:pos="1843"/>
          <w:tab w:val="left" w:pos="2127"/>
          <w:tab w:val="left" w:pos="2835"/>
        </w:tabs>
        <w:rPr>
          <w:rStyle w:val="FuzeileZchn"/>
        </w:rPr>
      </w:pPr>
      <w:r>
        <w:t>AD TB:</w:t>
      </w:r>
      <w:r>
        <w:tab/>
      </w:r>
      <w:r w:rsidR="00432422">
        <w:tab/>
      </w:r>
      <w:r>
        <w:t xml:space="preserve">Datum </w:t>
      </w:r>
      <w:r>
        <w:fldChar w:fldCharType="begin">
          <w:ffData>
            <w:name w:val=""/>
            <w:enabled/>
            <w:calcOnExit w:val="0"/>
            <w:textInput>
              <w:default w:val="__.__.____"/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__.__.____</w:t>
      </w:r>
      <w:r>
        <w:fldChar w:fldCharType="end"/>
      </w:r>
      <w:r>
        <w:t xml:space="preserve"> Visum </w:t>
      </w:r>
      <w:r>
        <w:fldChar w:fldCharType="begin">
          <w:ffData>
            <w:name w:val=""/>
            <w:enabled/>
            <w:calcOnExit w:val="0"/>
            <w:textInput>
              <w:default w:val="______"/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</w:t>
      </w:r>
      <w:r>
        <w:fldChar w:fldCharType="end"/>
      </w:r>
    </w:p>
    <w:p w14:paraId="3E6D5654" w14:textId="6F2265DB" w:rsidR="00BB504B" w:rsidRDefault="0073059E">
      <w:pPr>
        <w:tabs>
          <w:tab w:val="left" w:pos="1843"/>
        </w:tabs>
      </w:pPr>
      <w:r>
        <w:t>FAL/PSY:</w:t>
      </w:r>
      <w:r>
        <w:tab/>
      </w:r>
      <w:r w:rsidR="00432422">
        <w:tab/>
      </w:r>
      <w:r>
        <w:t xml:space="preserve">Datum </w:t>
      </w:r>
      <w:r>
        <w:fldChar w:fldCharType="begin">
          <w:ffData>
            <w:name w:val=""/>
            <w:enabled/>
            <w:calcOnExit w:val="0"/>
            <w:textInput>
              <w:default w:val="__.__.____"/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__.__.____</w:t>
      </w:r>
      <w:r>
        <w:fldChar w:fldCharType="end"/>
      </w:r>
      <w:r>
        <w:t xml:space="preserve"> Visum </w:t>
      </w:r>
      <w:r>
        <w:fldChar w:fldCharType="begin">
          <w:ffData>
            <w:name w:val=""/>
            <w:enabled/>
            <w:calcOnExit w:val="0"/>
            <w:textInput>
              <w:default w:val="______"/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</w:t>
      </w:r>
      <w:r>
        <w:fldChar w:fldCharType="end"/>
      </w:r>
    </w:p>
    <w:p w14:paraId="19158FED" w14:textId="17AD85B6" w:rsidR="00BB504B" w:rsidRDefault="00432422" w:rsidP="00CE7637">
      <w:pPr>
        <w:tabs>
          <w:tab w:val="left" w:pos="1843"/>
        </w:tabs>
      </w:pPr>
      <w:r>
        <w:t xml:space="preserve">MA </w:t>
      </w:r>
      <w:r w:rsidR="0073059E">
        <w:t>Ablage</w:t>
      </w:r>
      <w:r>
        <w:t xml:space="preserve"> Dossier</w:t>
      </w:r>
      <w:r w:rsidR="0073059E">
        <w:t xml:space="preserve">: </w:t>
      </w:r>
      <w:r w:rsidR="0073059E">
        <w:tab/>
        <w:t xml:space="preserve">Datum </w:t>
      </w:r>
      <w:r w:rsidR="0073059E">
        <w:fldChar w:fldCharType="begin">
          <w:ffData>
            <w:name w:val=""/>
            <w:enabled/>
            <w:calcOnExit w:val="0"/>
            <w:textInput>
              <w:default w:val="__.__.____"/>
              <w:format w:val="None"/>
            </w:textInput>
          </w:ffData>
        </w:fldChar>
      </w:r>
      <w:r w:rsidR="0073059E">
        <w:instrText xml:space="preserve"> FORMTEXT </w:instrText>
      </w:r>
      <w:r w:rsidR="0073059E">
        <w:fldChar w:fldCharType="separate"/>
      </w:r>
      <w:r w:rsidR="0073059E">
        <w:rPr>
          <w:noProof/>
        </w:rPr>
        <w:t>__.__.____</w:t>
      </w:r>
      <w:r w:rsidR="0073059E">
        <w:fldChar w:fldCharType="end"/>
      </w:r>
      <w:r w:rsidR="0073059E">
        <w:t xml:space="preserve"> Visum </w:t>
      </w:r>
      <w:r w:rsidR="0073059E">
        <w:fldChar w:fldCharType="begin">
          <w:ffData>
            <w:name w:val=""/>
            <w:enabled/>
            <w:calcOnExit w:val="0"/>
            <w:textInput>
              <w:default w:val="______"/>
              <w:format w:val="None"/>
            </w:textInput>
          </w:ffData>
        </w:fldChar>
      </w:r>
      <w:r w:rsidR="0073059E">
        <w:instrText xml:space="preserve"> FORMTEXT </w:instrText>
      </w:r>
      <w:r w:rsidR="0073059E">
        <w:fldChar w:fldCharType="separate"/>
      </w:r>
      <w:r w:rsidR="0073059E">
        <w:rPr>
          <w:noProof/>
        </w:rPr>
        <w:t>______</w:t>
      </w:r>
      <w:r w:rsidR="0073059E">
        <w:fldChar w:fldCharType="end"/>
      </w:r>
    </w:p>
    <w:sectPr w:rsidR="00BB504B" w:rsidSect="00E64016"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2892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C728" w14:textId="77777777" w:rsidR="002D5B09" w:rsidRDefault="0073059E">
      <w:pPr>
        <w:spacing w:before="0" w:after="0"/>
      </w:pPr>
      <w:r>
        <w:separator/>
      </w:r>
    </w:p>
  </w:endnote>
  <w:endnote w:type="continuationSeparator" w:id="0">
    <w:p w14:paraId="50878C39" w14:textId="77777777" w:rsidR="002D5B09" w:rsidRDefault="007305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D69E" w14:textId="77777777" w:rsidR="00BB504B" w:rsidRDefault="00BB504B">
    <w:pPr>
      <w:pStyle w:val="Fuzeile"/>
      <w:rPr>
        <w:noProof/>
      </w:rPr>
    </w:pPr>
  </w:p>
  <w:p w14:paraId="333B246C" w14:textId="1FF13932" w:rsidR="00BB504B" w:rsidRDefault="0073059E">
    <w:pPr>
      <w:pStyle w:val="Fuzeile"/>
    </w:pPr>
    <w:r>
      <w:rPr>
        <w:noProof/>
      </w:rPr>
      <w:fldChar w:fldCharType="begin"/>
    </w:r>
    <w:r>
      <w:rPr>
        <w:noProof/>
      </w:rPr>
      <w:instrText xml:space="preserve"> DATE   \* MERGEFORMAT </w:instrText>
    </w:r>
    <w:r>
      <w:rPr>
        <w:noProof/>
      </w:rPr>
      <w:fldChar w:fldCharType="separate"/>
    </w:r>
    <w:r w:rsidR="00F64003">
      <w:rPr>
        <w:noProof/>
      </w:rPr>
      <w:t>10.03.2022</w:t>
    </w:r>
    <w:r>
      <w:rPr>
        <w:noProof/>
      </w:rPr>
      <w:fldChar w:fldCharType="end"/>
    </w:r>
    <w:r>
      <w:rPr>
        <w:noProof/>
      </w:rPr>
      <w:t xml:space="preserve"> </w:t>
    </w:r>
    <w:r>
      <w:rPr>
        <w:noProof/>
      </w:rPr>
      <w:tab/>
    </w:r>
    <w:r>
      <w:t xml:space="preserve">(QMP </w:t>
    </w:r>
    <w:fldSimple w:instr=" DOCPROPERTY  QMP-Nr  \* MERGEFORMAT ">
      <w:r>
        <w:t>FO.2.05_06</w:t>
      </w:r>
    </w:fldSimple>
    <w:r>
      <w:t xml:space="preserve">, Version </w:t>
    </w:r>
    <w:fldSimple w:instr=" DOCPROPERTY  QMP-Version  \* MERGEFORMAT ">
      <w:r>
        <w:t>1.2</w:t>
      </w:r>
    </w:fldSimple>
    <w:r>
      <w:t xml:space="preserve"> gültig ab </w:t>
    </w:r>
    <w:fldSimple w:instr=" DOCPROPERTY  QMP-ValidFrom  \* MERGEFORMAT ">
      <w:r>
        <w:t>14.09.2021</w:t>
      </w:r>
    </w:fldSimple>
    <w:r>
      <w:t>)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>/</w:t>
    </w:r>
    <w:fldSimple w:instr=" NUMPAGES ">
      <w: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C4D2" w14:textId="77777777" w:rsidR="00BB504B" w:rsidRDefault="0073059E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819FFB" wp14:editId="54E32963">
              <wp:simplePos x="0" y="0"/>
              <wp:positionH relativeFrom="column">
                <wp:posOffset>3476625</wp:posOffset>
              </wp:positionH>
              <wp:positionV relativeFrom="paragraph">
                <wp:posOffset>-21590</wp:posOffset>
              </wp:positionV>
              <wp:extent cx="1282065" cy="1160780"/>
              <wp:effectExtent l="0" t="0" r="0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2065" cy="1160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100000"/>
                        </a:srgbClr>
                      </a:solidFill>
                      <a:ln w="9525" cap="flat" cmpd="sng">
                        <a:prstDash val="solid"/>
                      </a:ln>
                    </wps:spPr>
                    <wps:txbx>
                      <w:txbxContent>
                        <w:p w14:paraId="4F70EAF3" w14:textId="77777777" w:rsidR="00BB504B" w:rsidRDefault="0073059E">
                          <w:pPr>
                            <w:spacing w:before="40" w:after="40"/>
                            <w:rPr>
                              <w:rFonts w:ascii="Fira Sans Light" w:eastAsia="Fira Sans Light" w:hAnsi="Fira Sans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ira Sans Light" w:eastAsia="Fira Sans Light" w:hAnsi="Fira Sans Light"/>
                              <w:sz w:val="14"/>
                              <w:szCs w:val="14"/>
                            </w:rPr>
                            <w:t>Stiftung Arkadis</w:t>
                          </w:r>
                        </w:p>
                        <w:p w14:paraId="39F251F5" w14:textId="77777777" w:rsidR="00BB504B" w:rsidRDefault="0073059E">
                          <w:pPr>
                            <w:spacing w:before="40" w:after="40"/>
                            <w:rPr>
                              <w:rFonts w:ascii="Fira Sans Light" w:eastAsia="Fira Sans Light" w:hAnsi="Fira Sans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ira Sans Light" w:eastAsia="Fira Sans Light" w:hAnsi="Fira Sans Light"/>
                              <w:sz w:val="14"/>
                              <w:szCs w:val="14"/>
                            </w:rPr>
                            <w:t>Therapie und Beratung</w:t>
                          </w:r>
                        </w:p>
                        <w:p w14:paraId="203EEA24" w14:textId="77777777" w:rsidR="00BB504B" w:rsidRDefault="0073059E">
                          <w:pPr>
                            <w:spacing w:before="40" w:after="40"/>
                            <w:rPr>
                              <w:rFonts w:ascii="Fira Sans Light" w:eastAsia="Fira Sans Light" w:hAnsi="Fira Sans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ira Sans Light" w:eastAsia="Fira Sans Light" w:hAnsi="Fira Sans Light"/>
                              <w:sz w:val="14"/>
                              <w:szCs w:val="14"/>
                            </w:rPr>
                            <w:t>Aarauerstrasse 10</w:t>
                          </w:r>
                        </w:p>
                        <w:p w14:paraId="28A91B28" w14:textId="77777777" w:rsidR="00BB504B" w:rsidRDefault="0073059E">
                          <w:pPr>
                            <w:spacing w:before="40" w:after="40"/>
                            <w:rPr>
                              <w:rFonts w:ascii="Fira Sans Light" w:eastAsia="Fira Sans Light" w:hAnsi="Fira Sans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ira Sans Light" w:eastAsia="Fira Sans Light" w:hAnsi="Fira Sans Light"/>
                              <w:sz w:val="14"/>
                              <w:szCs w:val="14"/>
                            </w:rPr>
                            <w:t>4600 Olten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19FFB" id="_x0000_s1027" style="position:absolute;margin-left:273.75pt;margin-top:-1.7pt;width:100.95pt;height:9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" stroked="f">
              <v:textbox>
                <w:txbxContent>
                  <w:p w14:paraId="4F70EAF3" w14:textId="77777777" w:rsidR="00BB504B" w:rsidRDefault="0073059E">
                    <w:pPr>
                      <w:spacing w:before="40" w:after="40"/>
                      <w:rPr>
                        <w:rFonts w:ascii="Fira Sans Light" w:eastAsia="Fira Sans Light" w:hAnsi="Fira Sans Light"/>
                        <w:sz w:val="14"/>
                        <w:szCs w:val="14"/>
                      </w:rPr>
                    </w:pPr>
                    <w:r>
                      <w:rPr>
                        <w:rFonts w:ascii="Fira Sans Light" w:eastAsia="Fira Sans Light" w:hAnsi="Fira Sans Light"/>
                        <w:sz w:val="14"/>
                        <w:szCs w:val="14"/>
                      </w:rPr>
                      <w:t>Stiftung Arkadis</w:t>
                    </w:r>
                  </w:p>
                  <w:p w14:paraId="39F251F5" w14:textId="77777777" w:rsidR="00BB504B" w:rsidRDefault="0073059E">
                    <w:pPr>
                      <w:spacing w:before="40" w:after="40"/>
                      <w:rPr>
                        <w:rFonts w:ascii="Fira Sans Light" w:eastAsia="Fira Sans Light" w:hAnsi="Fira Sans Light"/>
                        <w:sz w:val="14"/>
                        <w:szCs w:val="14"/>
                      </w:rPr>
                    </w:pPr>
                    <w:r>
                      <w:rPr>
                        <w:rFonts w:ascii="Fira Sans Light" w:eastAsia="Fira Sans Light" w:hAnsi="Fira Sans Light"/>
                        <w:sz w:val="14"/>
                        <w:szCs w:val="14"/>
                      </w:rPr>
                      <w:t>Therapie und Beratung</w:t>
                    </w:r>
                  </w:p>
                  <w:p w14:paraId="203EEA24" w14:textId="77777777" w:rsidR="00BB504B" w:rsidRDefault="0073059E">
                    <w:pPr>
                      <w:spacing w:before="40" w:after="40"/>
                      <w:rPr>
                        <w:rFonts w:ascii="Fira Sans Light" w:eastAsia="Fira Sans Light" w:hAnsi="Fira Sans Light"/>
                        <w:sz w:val="14"/>
                        <w:szCs w:val="14"/>
                      </w:rPr>
                    </w:pPr>
                    <w:r>
                      <w:rPr>
                        <w:rFonts w:ascii="Fira Sans Light" w:eastAsia="Fira Sans Light" w:hAnsi="Fira Sans Light"/>
                        <w:sz w:val="14"/>
                        <w:szCs w:val="14"/>
                      </w:rPr>
                      <w:t>Aarauerstrasse 10</w:t>
                    </w:r>
                  </w:p>
                  <w:p w14:paraId="28A91B28" w14:textId="77777777" w:rsidR="00BB504B" w:rsidRDefault="0073059E">
                    <w:pPr>
                      <w:spacing w:before="40" w:after="40"/>
                      <w:rPr>
                        <w:rFonts w:ascii="Fira Sans Light" w:eastAsia="Fira Sans Light" w:hAnsi="Fira Sans Light"/>
                        <w:sz w:val="14"/>
                        <w:szCs w:val="14"/>
                      </w:rPr>
                    </w:pPr>
                    <w:r>
                      <w:rPr>
                        <w:rFonts w:ascii="Fira Sans Light" w:eastAsia="Fira Sans Light" w:hAnsi="Fira Sans Light"/>
                        <w:sz w:val="14"/>
                        <w:szCs w:val="14"/>
                      </w:rPr>
                      <w:t>4600 Olten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9B7A690" wp14:editId="057DB5DD">
              <wp:simplePos x="0" y="0"/>
              <wp:positionH relativeFrom="column">
                <wp:posOffset>4509135</wp:posOffset>
              </wp:positionH>
              <wp:positionV relativeFrom="paragraph">
                <wp:posOffset>-13335</wp:posOffset>
              </wp:positionV>
              <wp:extent cx="1812290" cy="628650"/>
              <wp:effectExtent l="0" t="0" r="0" b="0"/>
              <wp:wrapSquare wrapText="bothSides"/>
              <wp:docPr id="3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290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100000"/>
                        </a:srgbClr>
                      </a:solidFill>
                      <a:ln w="9525" cap="flat" cmpd="sng">
                        <a:prstDash val="solid"/>
                      </a:ln>
                    </wps:spPr>
                    <wps:txbx>
                      <w:txbxContent>
                        <w:p w14:paraId="235A8B7E" w14:textId="77777777" w:rsidR="00BB504B" w:rsidRDefault="0073059E">
                          <w:pPr>
                            <w:spacing w:before="40" w:after="40"/>
                            <w:ind w:right="192"/>
                            <w:rPr>
                              <w:rFonts w:ascii="Fira Sans Light" w:eastAsia="Fira Sans Light" w:hAnsi="Fira Sans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ira Sans Light" w:eastAsia="Fira Sans Light" w:hAnsi="Fira Sans Light"/>
                              <w:sz w:val="14"/>
                              <w:szCs w:val="14"/>
                            </w:rPr>
                            <w:t>Tel. 062 287 00 00 / Fax 062 287 00 16</w:t>
                          </w:r>
                        </w:p>
                        <w:p w14:paraId="63A63212" w14:textId="77777777" w:rsidR="00BB504B" w:rsidRDefault="0073059E">
                          <w:pPr>
                            <w:spacing w:before="40" w:after="40"/>
                            <w:ind w:right="192"/>
                            <w:rPr>
                              <w:rFonts w:ascii="Fira Sans Light" w:eastAsia="Fira Sans Light" w:hAnsi="Fira Sans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ira Sans Light" w:eastAsia="Fira Sans Light" w:hAnsi="Fira Sans Light"/>
                              <w:sz w:val="14"/>
                              <w:szCs w:val="14"/>
                            </w:rPr>
                            <w:t>arkadis@arkadis.ch</w:t>
                          </w:r>
                        </w:p>
                        <w:p w14:paraId="79DBB972" w14:textId="77777777" w:rsidR="00BB504B" w:rsidRDefault="0073059E">
                          <w:pPr>
                            <w:spacing w:before="40" w:after="40"/>
                            <w:ind w:right="192"/>
                            <w:rPr>
                              <w:rFonts w:ascii="Fira Sans Light" w:eastAsia="Fira Sans Light" w:hAnsi="Fira Sans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ira Sans Light" w:eastAsia="Fira Sans Light" w:hAnsi="Fira Sans Light"/>
                              <w:sz w:val="14"/>
                              <w:szCs w:val="14"/>
                            </w:rPr>
                            <w:t>www.arkadis.ch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29B7A690" id="_x0000_s1028" style="position:absolute;margin-left:355.05pt;margin-top:-1.05pt;width:142.7pt;height:49.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" stroked="f">
              <v:textbox style="mso-fit-shape-to-text:t">
                <w:txbxContent>
                  <w:p w14:paraId="235A8B7E" w14:textId="77777777" w:rsidR="00BB504B" w:rsidRDefault="0073059E">
                    <w:pPr>
                      <w:spacing w:before="40" w:after="40"/>
                      <w:ind w:right="192"/>
                      <w:rPr>
                        <w:rFonts w:ascii="Fira Sans Light" w:eastAsia="Fira Sans Light" w:hAnsi="Fira Sans Light"/>
                        <w:sz w:val="14"/>
                        <w:szCs w:val="14"/>
                      </w:rPr>
                    </w:pPr>
                    <w:r>
                      <w:rPr>
                        <w:rFonts w:ascii="Fira Sans Light" w:eastAsia="Fira Sans Light" w:hAnsi="Fira Sans Light"/>
                        <w:sz w:val="14"/>
                        <w:szCs w:val="14"/>
                      </w:rPr>
                      <w:t>Tel. 062 287 00 00 / Fax 062 287 00 16</w:t>
                    </w:r>
                  </w:p>
                  <w:p w14:paraId="63A63212" w14:textId="77777777" w:rsidR="00BB504B" w:rsidRDefault="0073059E">
                    <w:pPr>
                      <w:spacing w:before="40" w:after="40"/>
                      <w:ind w:right="192"/>
                      <w:rPr>
                        <w:rFonts w:ascii="Fira Sans Light" w:eastAsia="Fira Sans Light" w:hAnsi="Fira Sans Light"/>
                        <w:sz w:val="14"/>
                        <w:szCs w:val="14"/>
                      </w:rPr>
                    </w:pPr>
                    <w:r>
                      <w:rPr>
                        <w:rFonts w:ascii="Fira Sans Light" w:eastAsia="Fira Sans Light" w:hAnsi="Fira Sans Light"/>
                        <w:sz w:val="14"/>
                        <w:szCs w:val="14"/>
                      </w:rPr>
                      <w:t>arkadis@arkadis.ch</w:t>
                    </w:r>
                  </w:p>
                  <w:p w14:paraId="79DBB972" w14:textId="77777777" w:rsidR="00BB504B" w:rsidRDefault="0073059E">
                    <w:pPr>
                      <w:spacing w:before="40" w:after="40"/>
                      <w:ind w:right="192"/>
                      <w:rPr>
                        <w:rFonts w:ascii="Fira Sans Light" w:eastAsia="Fira Sans Light" w:hAnsi="Fira Sans Light"/>
                        <w:sz w:val="14"/>
                        <w:szCs w:val="14"/>
                      </w:rPr>
                    </w:pPr>
                    <w:r>
                      <w:rPr>
                        <w:rFonts w:ascii="Fira Sans Light" w:eastAsia="Fira Sans Light" w:hAnsi="Fira Sans Light"/>
                        <w:sz w:val="14"/>
                        <w:szCs w:val="14"/>
                      </w:rPr>
                      <w:t>www.arkadis.ch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DDCAB4A" w14:textId="77777777" w:rsidR="00BB504B" w:rsidRDefault="00BB504B">
    <w:pPr>
      <w:pStyle w:val="Fuzeile"/>
    </w:pPr>
  </w:p>
  <w:p w14:paraId="45A43197" w14:textId="77777777" w:rsidR="00BB504B" w:rsidRDefault="00BB504B">
    <w:pPr>
      <w:pStyle w:val="Fuzeile"/>
    </w:pPr>
  </w:p>
  <w:p w14:paraId="470F4380" w14:textId="77777777" w:rsidR="00BB504B" w:rsidRDefault="00BB504B">
    <w:pPr>
      <w:pStyle w:val="Fuzeile"/>
    </w:pPr>
  </w:p>
  <w:p w14:paraId="2F9D5094" w14:textId="77777777" w:rsidR="00BB504B" w:rsidRDefault="00BB50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6574" w14:textId="77777777" w:rsidR="002D5B09" w:rsidRDefault="0073059E">
      <w:pPr>
        <w:spacing w:before="0" w:after="0"/>
      </w:pPr>
      <w:r>
        <w:separator/>
      </w:r>
    </w:p>
  </w:footnote>
  <w:footnote w:type="continuationSeparator" w:id="0">
    <w:p w14:paraId="7A4E47D2" w14:textId="77777777" w:rsidR="002D5B09" w:rsidRDefault="0073059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C6A8" w14:textId="77777777" w:rsidR="00BB504B" w:rsidRDefault="0073059E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B7585A" wp14:editId="75C56A08">
          <wp:simplePos x="0" y="0"/>
          <wp:positionH relativeFrom="margin">
            <wp:posOffset>4918710</wp:posOffset>
          </wp:positionH>
          <wp:positionV relativeFrom="page">
            <wp:posOffset>447675</wp:posOffset>
          </wp:positionV>
          <wp:extent cx="1259840" cy="1000760"/>
          <wp:effectExtent l="0" t="0" r="0" b="8890"/>
          <wp:wrapNone/>
          <wp:docPr id="17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000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multilevel"/>
    <w:tmpl w:val="ABAA0C22"/>
    <w:lvl w:ilvl="0">
      <w:start w:val="1"/>
      <w:numFmt w:val="decimal"/>
      <w:pStyle w:val="Aufzhlungszeichen2"/>
      <w:lvlText w:val="%1."/>
      <w:lvlJc w:val="left"/>
      <w:pPr>
        <w:ind w:left="927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89"/>
    <w:multiLevelType w:val="multilevel"/>
    <w:tmpl w:val="F2FC30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620A5"/>
    <w:multiLevelType w:val="multilevel"/>
    <w:tmpl w:val="8C089F0E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D684B7B"/>
    <w:multiLevelType w:val="multilevel"/>
    <w:tmpl w:val="46602CB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E400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SortMethod w:val="0004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4B"/>
    <w:rsid w:val="002D5B09"/>
    <w:rsid w:val="003A25C1"/>
    <w:rsid w:val="00432422"/>
    <w:rsid w:val="005B125E"/>
    <w:rsid w:val="0073059E"/>
    <w:rsid w:val="00BB504B"/>
    <w:rsid w:val="00BF52D5"/>
    <w:rsid w:val="00CE7637"/>
    <w:rsid w:val="00D40137"/>
    <w:rsid w:val="00E64016"/>
    <w:rsid w:val="00F64003"/>
    <w:rsid w:val="00F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102C8"/>
  <w15:docId w15:val="{E7F36C4A-4288-4D6B-AFCC-5292F7F7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20" w:after="120" w:line="240" w:lineRule="auto"/>
    </w:pPr>
    <w:rPr>
      <w:rFonts w:ascii="Arial" w:eastAsia="Arial" w:hAnsi="Arial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numPr>
        <w:numId w:val="4"/>
      </w:numPr>
      <w:spacing w:before="240"/>
      <w:ind w:left="567" w:hanging="567"/>
      <w:outlineLvl w:val="0"/>
    </w:pPr>
    <w:rPr>
      <w:rFonts w:eastAsiaTheme="majorEastAsia" w:cstheme="majorBidi"/>
      <w:b/>
      <w:color w:val="000000"/>
      <w:sz w:val="28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numPr>
        <w:ilvl w:val="1"/>
        <w:numId w:val="4"/>
      </w:numPr>
      <w:spacing w:before="240"/>
      <w:ind w:left="567" w:hanging="567"/>
      <w:outlineLvl w:val="1"/>
    </w:pPr>
    <w:rPr>
      <w:rFonts w:eastAsiaTheme="majorEastAsia" w:cstheme="majorBidi"/>
      <w:b/>
      <w:color w:val="000000"/>
      <w:sz w:val="24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numPr>
        <w:ilvl w:val="2"/>
        <w:numId w:val="4"/>
      </w:numPr>
      <w:spacing w:before="240"/>
      <w:ind w:left="567" w:hanging="567"/>
      <w:outlineLvl w:val="2"/>
    </w:pPr>
    <w:rPr>
      <w:rFonts w:eastAsiaTheme="majorEastAsia" w:cstheme="majorBidi"/>
      <w:b/>
      <w:color w:val="000000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240" w:after="48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uiPriority w:val="9"/>
    <w:rPr>
      <w:rFonts w:ascii="Arial" w:eastAsiaTheme="majorEastAsia" w:hAnsi="Arial" w:cstheme="majorBidi"/>
      <w:b/>
      <w:color w:val="000000"/>
      <w:sz w:val="28"/>
      <w:szCs w:val="32"/>
    </w:rPr>
  </w:style>
  <w:style w:type="character" w:customStyle="1" w:styleId="berschrift2Zchn">
    <w:name w:val="Überschrift 2 Zchn"/>
    <w:basedOn w:val="Absatz-Standardschriftart"/>
    <w:uiPriority w:val="9"/>
    <w:rPr>
      <w:rFonts w:ascii="Arial" w:eastAsiaTheme="majorEastAsia" w:hAnsi="Arial" w:cstheme="majorBidi"/>
      <w:b/>
      <w:color w:val="000000"/>
      <w:sz w:val="24"/>
      <w:szCs w:val="26"/>
    </w:rPr>
  </w:style>
  <w:style w:type="character" w:customStyle="1" w:styleId="berschrift3Zchn">
    <w:name w:val="Überschrift 3 Zchn"/>
    <w:basedOn w:val="Absatz-Standardschriftart"/>
    <w:uiPriority w:val="9"/>
    <w:rPr>
      <w:rFonts w:ascii="Arial" w:eastAsiaTheme="majorEastAsia" w:hAnsi="Arial" w:cstheme="majorBidi"/>
      <w:b/>
      <w:color w:val="000000"/>
      <w:szCs w:val="24"/>
    </w:rPr>
  </w:style>
  <w:style w:type="character" w:customStyle="1" w:styleId="berschrift4Zchn">
    <w:name w:val="Überschrift 4 Zchn"/>
    <w:basedOn w:val="Absatz-Standardschriftart"/>
    <w:uiPriority w:val="9"/>
    <w:semiHidden/>
    <w:rPr>
      <w:rFonts w:asciiTheme="majorHAnsi" w:eastAsiaTheme="majorEastAsia" w:hAnsiTheme="majorHAnsi" w:cstheme="majorBidi"/>
      <w:i/>
      <w:iCs/>
      <w:color w:val="2E74B5"/>
    </w:rPr>
  </w:style>
  <w:style w:type="character" w:customStyle="1" w:styleId="berschrift5Zchn">
    <w:name w:val="Überschrift 5 Zchn"/>
    <w:basedOn w:val="Absatz-Standardschriftart"/>
    <w:uiPriority w:val="9"/>
    <w:semiHidden/>
    <w:rPr>
      <w:rFonts w:asciiTheme="majorHAnsi" w:eastAsiaTheme="majorEastAsia" w:hAnsiTheme="majorHAnsi" w:cstheme="majorBidi"/>
      <w:color w:val="2E74B5"/>
    </w:rPr>
  </w:style>
  <w:style w:type="character" w:customStyle="1" w:styleId="berschrift6Zchn">
    <w:name w:val="Überschrift 6 Zchn"/>
    <w:basedOn w:val="Absatz-Standardschriftart"/>
    <w:uiPriority w:val="9"/>
    <w:semiHidden/>
    <w:rPr>
      <w:rFonts w:asciiTheme="majorHAnsi" w:eastAsiaTheme="majorEastAsia" w:hAnsiTheme="majorHAnsi" w:cstheme="majorBidi"/>
      <w:color w:val="1F4D78"/>
    </w:rPr>
  </w:style>
  <w:style w:type="character" w:customStyle="1" w:styleId="berschrift7Zchn">
    <w:name w:val="Überschrift 7 Zchn"/>
    <w:basedOn w:val="Absatz-Standardschriftart"/>
    <w:uiPriority w:val="9"/>
    <w:semiHidden/>
    <w:rPr>
      <w:rFonts w:asciiTheme="majorHAnsi" w:eastAsiaTheme="majorEastAsia" w:hAnsiTheme="majorHAnsi" w:cstheme="majorBidi"/>
      <w:i/>
      <w:iCs/>
      <w:color w:val="1F4D78"/>
    </w:rPr>
  </w:style>
  <w:style w:type="character" w:customStyle="1" w:styleId="berschrift8Zchn">
    <w:name w:val="Überschrift 8 Zchn"/>
    <w:basedOn w:val="Absatz-Standardschriftart"/>
    <w:uiPriority w:val="9"/>
    <w:semiHidden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berschrift9Zchn">
    <w:name w:val="Überschrift 9 Zchn"/>
    <w:basedOn w:val="Absatz-Standardschriftart"/>
    <w:uiPriority w:val="9"/>
    <w:semiHidden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before="240"/>
    </w:pPr>
    <w:rPr>
      <w:rFonts w:eastAsiaTheme="minorEastAsia"/>
      <w:b/>
      <w:color w:val="000000"/>
    </w:rPr>
  </w:style>
  <w:style w:type="character" w:customStyle="1" w:styleId="UntertitelZchn">
    <w:name w:val="Untertitel Zchn"/>
    <w:basedOn w:val="Absatz-Standardschriftart"/>
    <w:link w:val="Untertitel"/>
    <w:rPr>
      <w:rFonts w:ascii="Arial" w:eastAsiaTheme="minorEastAsia" w:hAnsi="Arial"/>
      <w:b/>
      <w:color w:val="000000"/>
    </w:rPr>
  </w:style>
  <w:style w:type="paragraph" w:styleId="Aufzhlungszeichen2">
    <w:name w:val="List Bullet 2"/>
    <w:basedOn w:val="Standard"/>
    <w:uiPriority w:val="99"/>
    <w:qFormat/>
    <w:pPr>
      <w:numPr>
        <w:numId w:val="1"/>
      </w:numPr>
      <w:tabs>
        <w:tab w:val="left" w:pos="851"/>
      </w:tabs>
      <w:ind w:left="851" w:hanging="284"/>
      <w:contextualSpacing/>
    </w:pPr>
    <w:rPr>
      <w:color w:val="000000"/>
    </w:rPr>
  </w:style>
  <w:style w:type="paragraph" w:styleId="Aufzhlungszeichen">
    <w:name w:val="List Bullet"/>
    <w:basedOn w:val="Standard"/>
    <w:uiPriority w:val="99"/>
    <w:qFormat/>
    <w:pPr>
      <w:numPr>
        <w:numId w:val="2"/>
      </w:numPr>
      <w:tabs>
        <w:tab w:val="clear" w:pos="360"/>
        <w:tab w:val="left" w:pos="851"/>
      </w:tabs>
      <w:ind w:left="851" w:hanging="284"/>
      <w:contextualSpacing/>
    </w:pPr>
  </w:style>
  <w:style w:type="paragraph" w:customStyle="1" w:styleId="Inhaltsverzeichnisberschrift1">
    <w:name w:val="Inhaltsverzeichnisüberschrift1"/>
    <w:basedOn w:val="Standard"/>
    <w:next w:val="Standard"/>
    <w:uiPriority w:val="39"/>
    <w:unhideWhenUsed/>
    <w:rPr>
      <w:b/>
      <w:color w:val="000000"/>
      <w:lang w:eastAsia="de-CH"/>
    </w:rPr>
  </w:style>
  <w:style w:type="paragraph" w:styleId="Verzeichnis1">
    <w:name w:val="toc 1"/>
    <w:basedOn w:val="Standard"/>
    <w:next w:val="Standard"/>
    <w:uiPriority w:val="39"/>
    <w:qFormat/>
    <w:pPr>
      <w:tabs>
        <w:tab w:val="left" w:pos="567"/>
        <w:tab w:val="right" w:leader="dot" w:pos="9923"/>
      </w:tabs>
    </w:pPr>
  </w:style>
  <w:style w:type="paragraph" w:styleId="Verzeichnis2">
    <w:name w:val="toc 2"/>
    <w:basedOn w:val="Standard"/>
    <w:next w:val="Standard"/>
    <w:uiPriority w:val="39"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uiPriority w:val="39"/>
    <w:unhideWhenUsed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/>
    </w:rPr>
  </w:style>
  <w:style w:type="paragraph" w:styleId="Fuzeile">
    <w:name w:val="footer"/>
    <w:basedOn w:val="Standard"/>
    <w:unhideWhenUsed/>
    <w:qFormat/>
    <w:pPr>
      <w:tabs>
        <w:tab w:val="center" w:pos="4820"/>
        <w:tab w:val="right" w:pos="9639"/>
      </w:tabs>
      <w:spacing w:before="0" w:after="0"/>
    </w:pPr>
    <w:rPr>
      <w:sz w:val="16"/>
    </w:rPr>
  </w:style>
  <w:style w:type="character" w:customStyle="1" w:styleId="FuzeileZchn">
    <w:name w:val="Fußzeile Zchn"/>
    <w:basedOn w:val="Absatz-Standardschriftart"/>
    <w:rPr>
      <w:rFonts w:ascii="Arial" w:eastAsia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Segoe UI" w:eastAsia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Segoe UI" w:hAnsi="Segoe UI" w:cs="Segoe UI"/>
      <w:sz w:val="18"/>
      <w:szCs w:val="18"/>
    </w:rPr>
  </w:style>
  <w:style w:type="paragraph" w:customStyle="1" w:styleId="ArkadisFusszeile">
    <w:name w:val="Arkadis_Fusszeile"/>
    <w:basedOn w:val="Fuzeile"/>
    <w:pPr>
      <w:tabs>
        <w:tab w:val="right" w:pos="9923"/>
      </w:tabs>
    </w:pPr>
    <w:rPr>
      <w:rFonts w:cs="Arial"/>
    </w:rPr>
  </w:style>
  <w:style w:type="character" w:styleId="Fett">
    <w:name w:val="Strong"/>
    <w:basedOn w:val="Absatz-Standardschriftart"/>
    <w:rPr>
      <w:rFonts w:ascii="Arial" w:eastAsia="Arial" w:hAnsi="Arial" w:cs="Arial"/>
      <w:b/>
      <w:bCs/>
      <w:sz w:val="22"/>
    </w:rPr>
  </w:style>
  <w:style w:type="character" w:customStyle="1" w:styleId="Platzhaltertext1">
    <w:name w:val="Platzhaltertext1"/>
    <w:basedOn w:val="Absatz-Standardschriftart"/>
    <w:semiHidden/>
    <w:rPr>
      <w:color w:val="808080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567"/>
    </w:pPr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eastAsia="Arial" w:hAnsi="Arial"/>
      <w:i/>
      <w:iCs/>
      <w:color w:val="000000"/>
    </w:rPr>
  </w:style>
  <w:style w:type="paragraph" w:customStyle="1" w:styleId="Inhaltsverzeichnisberschrift2">
    <w:name w:val="Inhaltsverzeichnisüberschrift2"/>
    <w:basedOn w:val="Untertitel"/>
    <w:next w:val="Standard"/>
    <w:uiPriority w:val="39"/>
    <w:unhideWhenUsed/>
    <w:qFormat/>
    <w:rPr>
      <w:color w:val="auto"/>
      <w:lang w:eastAsia="de-CH"/>
    </w:rPr>
  </w:style>
  <w:style w:type="paragraph" w:customStyle="1" w:styleId="Tabelle">
    <w:name w:val="Tabelle"/>
    <w:basedOn w:val="Fuzeile"/>
    <w:link w:val="TabelleZchn"/>
    <w:qFormat/>
    <w:pPr>
      <w:spacing w:before="40" w:after="40"/>
    </w:pPr>
    <w:rPr>
      <w:sz w:val="22"/>
    </w:rPr>
  </w:style>
  <w:style w:type="character" w:customStyle="1" w:styleId="FuzeileZchn1">
    <w:name w:val="Fußzeile Zchn1"/>
    <w:basedOn w:val="Absatz-Standardschriftart"/>
    <w:rPr>
      <w:rFonts w:ascii="Arial" w:eastAsia="Arial" w:hAnsi="Arial"/>
      <w:sz w:val="16"/>
    </w:rPr>
  </w:style>
  <w:style w:type="character" w:customStyle="1" w:styleId="TabelleZchn">
    <w:name w:val="Tabelle Zchn"/>
    <w:basedOn w:val="FuzeileZchn1"/>
    <w:link w:val="Tabelle"/>
    <w:rPr>
      <w:rFonts w:ascii="Arial" w:eastAsia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s.therapie@hi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Share\Templates\VO.1.05_01%20Basis%20Vorlage%20Word%20Logo%20hoch%202.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5DAD4-6B62-403D-AA9A-AF16B205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VO.1.05_01 Basis Vorlage Word Logo hoch 2.1</Template>
  <TotalTime>0</TotalTime>
  <Pages>3</Pages>
  <Words>258</Words>
  <Characters>1627</Characters>
  <Application>Microsoft Office Word</Application>
  <DocSecurity>4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Mäder Susanne</dc:creator>
  <cp:keywords/>
  <dc:description/>
  <cp:lastModifiedBy>Bassi Maria</cp:lastModifiedBy>
  <cp:revision>2</cp:revision>
  <cp:lastPrinted>2022-02-21T08:48:00Z</cp:lastPrinted>
  <dcterms:created xsi:type="dcterms:W3CDTF">2022-03-10T07:24:00Z</dcterms:created>
  <dcterms:modified xsi:type="dcterms:W3CDTF">2022-03-10T07:24:00Z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P-Changedate">
    <vt:lpwstr>21.02.2022</vt:lpwstr>
  </property>
  <property fmtid="{D5CDD505-2E9C-101B-9397-08002B2CF9AE}" pid="3" name="QMP-ChangeUser">
    <vt:lpwstr>Mäder Susanne</vt:lpwstr>
  </property>
  <property fmtid="{D5CDD505-2E9C-101B-9397-08002B2CF9AE}" pid="4" name="QMP-CreateUser">
    <vt:lpwstr>Mäder Susanne</vt:lpwstr>
  </property>
  <property fmtid="{D5CDD505-2E9C-101B-9397-08002B2CF9AE}" pid="5" name="QMP-CreateDate">
    <vt:lpwstr>14.09.2021</vt:lpwstr>
  </property>
  <property fmtid="{D5CDD505-2E9C-101B-9397-08002B2CF9AE}" pid="6" name="QMP-Checker">
    <vt:lpwstr>Bassi Maria</vt:lpwstr>
  </property>
  <property fmtid="{D5CDD505-2E9C-101B-9397-08002B2CF9AE}" pid="7" name="QMP-CheckDate">
    <vt:lpwstr>-</vt:lpwstr>
  </property>
  <property fmtid="{D5CDD505-2E9C-101B-9397-08002B2CF9AE}" pid="8" name="QMP-Checkout">
    <vt:lpwstr>N</vt:lpwstr>
  </property>
  <property fmtid="{D5CDD505-2E9C-101B-9397-08002B2CF9AE}" pid="9" name="Createdate">
    <vt:lpwstr>14.09.2021</vt:lpwstr>
  </property>
  <property fmtid="{D5CDD505-2E9C-101B-9397-08002B2CF9AE}" pid="10" name="QMP-Label">
    <vt:lpwstr>HFE LOGO Anmeldung</vt:lpwstr>
  </property>
  <property fmtid="{D5CDD505-2E9C-101B-9397-08002B2CF9AE}" pid="11" name="QMP-Nr">
    <vt:lpwstr>FO.2.05_06</vt:lpwstr>
  </property>
  <property fmtid="{D5CDD505-2E9C-101B-9397-08002B2CF9AE}" pid="12" name="QMP-Owner">
    <vt:lpwstr>Hänsenberger Franziska</vt:lpwstr>
  </property>
  <property fmtid="{D5CDD505-2E9C-101B-9397-08002B2CF9AE}" pid="13" name="QMP-Releaser">
    <vt:lpwstr>Rapprich Hildegard</vt:lpwstr>
  </property>
  <property fmtid="{D5CDD505-2E9C-101B-9397-08002B2CF9AE}" pid="14" name="QMP-ReleaseDate">
    <vt:lpwstr>-</vt:lpwstr>
  </property>
  <property fmtid="{D5CDD505-2E9C-101B-9397-08002B2CF9AE}" pid="15" name="QMP-Statetext">
    <vt:lpwstr>Entwurf</vt:lpwstr>
  </property>
  <property fmtid="{D5CDD505-2E9C-101B-9397-08002B2CF9AE}" pid="16" name="QMP-Type">
    <vt:lpwstr>Formular</vt:lpwstr>
  </property>
  <property fmtid="{D5CDD505-2E9C-101B-9397-08002B2CF9AE}" pid="17" name="QMP-ValidFrom">
    <vt:lpwstr>14.09.2021</vt:lpwstr>
  </property>
  <property fmtid="{D5CDD505-2E9C-101B-9397-08002B2CF9AE}" pid="18" name="QMP-Version">
    <vt:lpwstr>1.2</vt:lpwstr>
  </property>
  <property fmtid="{D5CDD505-2E9C-101B-9397-08002B2CF9AE}" pid="19" name="QMP-ValidTo">
    <vt:lpwstr/>
  </property>
</Properties>
</file>