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3F99" w14:textId="77777777" w:rsidR="00736D43" w:rsidRDefault="001E1921">
      <w:sdt>
        <w:sdtPr>
          <w:rPr>
            <w:rStyle w:val="Fett"/>
            <w:b w:val="0"/>
            <w:bCs w:val="0"/>
            <w:color w:val="808080"/>
          </w:rPr>
          <w:alias w:val=" "/>
          <w:tag w:val=" "/>
          <w:id w:val="2146928757"/>
          <w:dropDownList>
            <w:listItem w:value="Wählen Sie ein Element aus."/>
            <w:listItem w:displayText=" " w:value=" "/>
            <w:listItem w:displayText="Checkliste" w:value="Checkliste"/>
            <w:listItem w:displayText="Formular" w:value="Formular"/>
            <w:listItem w:displayText="Merkblatt" w:value="Merkblatt"/>
            <w:listItem w:displayText="Rahmenbedingung" w:value="Rahmenbedingung"/>
            <w:listItem w:displayText="Vorlage" w:value="Vorlage"/>
            <w:listItem w:displayText="Wegleitung" w:value="Wegleitung"/>
            <w:listItem w:displayText="Weisung" w:value="Weisung"/>
          </w:dropDownList>
        </w:sdtPr>
        <w:sdtEndPr>
          <w:rPr>
            <w:rStyle w:val="Fett"/>
          </w:rPr>
        </w:sdtEndPr>
        <w:sdtContent>
          <w:r>
            <w:rPr>
              <w:rStyle w:val="Fett"/>
              <w:color w:val="808080"/>
            </w:rPr>
            <w:t>Formular</w:t>
          </w:r>
        </w:sdtContent>
      </w:sdt>
      <w:r>
        <w:t xml:space="preserve"> </w:t>
      </w:r>
    </w:p>
    <w:p w14:paraId="461A9956" w14:textId="77777777" w:rsidR="00736D43" w:rsidRDefault="001E1921">
      <w:pPr>
        <w:pStyle w:val="Titel"/>
        <w:rPr>
          <w:rFonts w:eastAsia="Arial"/>
        </w:rPr>
      </w:pPr>
      <w:r>
        <w:t>Anmeldung SM SB</w:t>
      </w:r>
    </w:p>
    <w:p w14:paraId="05796065" w14:textId="77777777" w:rsidR="00736D43" w:rsidRDefault="001E1921">
      <w:pPr>
        <w:pStyle w:val="Fuzeile"/>
      </w:pPr>
      <w:r>
        <w:t>(</w:t>
      </w:r>
      <w:r>
        <w:sym w:font="Webdings" w:char="F069"/>
      </w:r>
      <w:r>
        <w:t xml:space="preserve"> beim elektronischen Ausfüllen via Tabulator von Feld zu Feld fortbewegen)</w:t>
      </w:r>
    </w:p>
    <w:p w14:paraId="1C73C89A" w14:textId="77777777" w:rsidR="00736D43" w:rsidRDefault="001E1921">
      <w:pPr>
        <w:pStyle w:val="Untertitel"/>
      </w:pPr>
      <w:r>
        <w:t>Sonnenblick</w:t>
      </w:r>
    </w:p>
    <w:p w14:paraId="20E3817B" w14:textId="77777777" w:rsidR="00736D43" w:rsidRDefault="001E1921"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  <w:t>Wohnen mit externem Arbeitsplatz</w:t>
      </w:r>
    </w:p>
    <w:p w14:paraId="52EB14BD" w14:textId="77777777" w:rsidR="00736D43" w:rsidRDefault="001E1921"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  <w:t>Wohnen mit Tagesstätte</w:t>
      </w:r>
    </w:p>
    <w:p w14:paraId="1F877453" w14:textId="77777777" w:rsidR="00736D43" w:rsidRDefault="001E1921">
      <w:pPr>
        <w:rPr>
          <w:bCs/>
        </w:rPr>
      </w:pPr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</w:r>
      <w:r>
        <w:rPr>
          <w:bCs/>
        </w:rPr>
        <w:t>Tagesstätte ohne Wohnen</w:t>
      </w:r>
    </w:p>
    <w:p w14:paraId="2A864994" w14:textId="77777777" w:rsidR="00736D43" w:rsidRDefault="001E1921">
      <w:pPr>
        <w:rPr>
          <w:bCs/>
        </w:rPr>
      </w:pPr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</w:r>
      <w:r>
        <w:rPr>
          <w:bCs/>
        </w:rPr>
        <w:t>Wohnen mit Ausbildung (Wohnschule)</w:t>
      </w:r>
    </w:p>
    <w:p w14:paraId="7CC179CB" w14:textId="77777777" w:rsidR="00736D43" w:rsidRDefault="001E1921">
      <w:pPr>
        <w:rPr>
          <w:bCs/>
        </w:rPr>
      </w:pPr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</w:r>
      <w:r>
        <w:rPr>
          <w:bCs/>
        </w:rPr>
        <w:t>Ambulante Wohnbegleitung</w:t>
      </w:r>
    </w:p>
    <w:p w14:paraId="256A6871" w14:textId="77777777" w:rsidR="00736D43" w:rsidRDefault="001E1921">
      <w:pPr>
        <w:rPr>
          <w:bCs/>
        </w:rPr>
      </w:pPr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</w:r>
      <w:r>
        <w:rPr>
          <w:bCs/>
        </w:rPr>
        <w:t>Geschützter Arbeitsplatz (Arcafé)</w:t>
      </w:r>
    </w:p>
    <w:p w14:paraId="7E358F17" w14:textId="77777777" w:rsidR="00736D43" w:rsidRDefault="001E1921">
      <w:pPr>
        <w:pStyle w:val="Untertitel"/>
      </w:pPr>
      <w:r>
        <w:t>Schärenmatte</w:t>
      </w:r>
    </w:p>
    <w:p w14:paraId="67BF4F9A" w14:textId="77777777" w:rsidR="00736D43" w:rsidRDefault="001E1921"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  <w:t>Wohnen mit Tagesstruktur (Ateliers)</w:t>
      </w:r>
    </w:p>
    <w:p w14:paraId="315DB6AA" w14:textId="77777777" w:rsidR="00736D43" w:rsidRDefault="001E1921"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  <w:t>Ateliers ohne Wohnen</w:t>
      </w:r>
    </w:p>
    <w:p w14:paraId="73356AED" w14:textId="77777777" w:rsidR="00736D43" w:rsidRDefault="001E1921">
      <w:pPr>
        <w:pStyle w:val="Untertitel"/>
      </w:pPr>
      <w:r>
        <w:t>Anmeldung</w:t>
      </w:r>
    </w:p>
    <w:p w14:paraId="6353F7C3" w14:textId="77777777" w:rsidR="00736D43" w:rsidRDefault="001E1921"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  <w:t>verbindliche Anmeldung</w:t>
      </w:r>
      <w:r>
        <w:tab/>
      </w:r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  <w:t>Kurzaufenthalt</w:t>
      </w:r>
    </w:p>
    <w:p w14:paraId="2754E2CF" w14:textId="77777777" w:rsidR="00736D43" w:rsidRDefault="001E1921"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  <w:t>provisorische Anmeldung</w:t>
      </w:r>
      <w:r>
        <w:tab/>
      </w:r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ab/>
        <w:t>Daueraufenthalt</w:t>
      </w:r>
    </w:p>
    <w:p w14:paraId="7E8DF969" w14:textId="77777777" w:rsidR="00736D43" w:rsidRDefault="00736D43">
      <w:pPr>
        <w:pStyle w:val="Untertitel"/>
      </w:pPr>
    </w:p>
    <w:p w14:paraId="27A625A9" w14:textId="77777777" w:rsidR="00736D43" w:rsidRDefault="001E1921">
      <w:pPr>
        <w:pStyle w:val="Untertitel"/>
      </w:pPr>
      <w:r>
        <w:t>Vorgesehener Eintritt</w:t>
      </w:r>
    </w:p>
    <w:p w14:paraId="2BFF8941" w14:textId="77777777" w:rsidR="00736D43" w:rsidRDefault="001E1921">
      <w:pPr>
        <w:tabs>
          <w:tab w:val="left" w:pos="1560"/>
          <w:tab w:val="left" w:pos="1701"/>
        </w:tabs>
      </w:pPr>
      <w:r>
        <w:t>Datum:</w:t>
      </w:r>
      <w:bookmarkStart w:id="0" w:name="Text1"/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54159AF" w14:textId="77777777" w:rsidR="00736D43" w:rsidRDefault="00736D43"/>
    <w:p w14:paraId="371A4499" w14:textId="77777777" w:rsidR="00736D43" w:rsidRDefault="001E1921">
      <w:pPr>
        <w:pStyle w:val="Untertitel"/>
      </w:pPr>
      <w:r>
        <w:t>Personalien</w:t>
      </w:r>
    </w:p>
    <w:p w14:paraId="05C67A00" w14:textId="77777777" w:rsidR="00736D43" w:rsidRDefault="001E1921">
      <w:pPr>
        <w:tabs>
          <w:tab w:val="left" w:pos="1560"/>
          <w:tab w:val="left" w:pos="3969"/>
          <w:tab w:val="left" w:pos="5103"/>
        </w:tabs>
        <w:spacing w:after="240"/>
      </w:pPr>
      <w:r>
        <w:t>Name: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Vorname: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43125D" w14:textId="77777777" w:rsidR="00736D43" w:rsidRDefault="001E1921">
      <w:pPr>
        <w:tabs>
          <w:tab w:val="left" w:pos="1560"/>
          <w:tab w:val="left" w:pos="3969"/>
          <w:tab w:val="left" w:pos="5103"/>
        </w:tabs>
        <w:spacing w:after="240"/>
      </w:pPr>
      <w:r>
        <w:t>Geburtsdatum:</w:t>
      </w:r>
      <w:r>
        <w:tab/>
      </w:r>
      <w: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Zivilstand:</w:t>
      </w:r>
      <w:r>
        <w:tab/>
      </w:r>
      <w: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2454BF" w14:textId="77777777" w:rsidR="00736D43" w:rsidRDefault="001E1921">
      <w:pPr>
        <w:tabs>
          <w:tab w:val="left" w:pos="1560"/>
        </w:tabs>
        <w:spacing w:after="240"/>
      </w:pPr>
      <w:r>
        <w:t>Nationalität:</w:t>
      </w:r>
      <w:r>
        <w:tab/>
      </w:r>
      <w: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D410DC" w14:textId="77777777" w:rsidR="00736D43" w:rsidRDefault="001E1921">
      <w:pPr>
        <w:tabs>
          <w:tab w:val="left" w:pos="1560"/>
        </w:tabs>
        <w:spacing w:after="240"/>
      </w:pPr>
      <w:r>
        <w:t>Strasse:</w:t>
      </w:r>
      <w:r>
        <w:tab/>
      </w:r>
      <w: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9789DB" w14:textId="77777777" w:rsidR="00736D43" w:rsidRDefault="001E1921">
      <w:pPr>
        <w:tabs>
          <w:tab w:val="left" w:pos="1560"/>
        </w:tabs>
        <w:spacing w:after="240"/>
      </w:pPr>
      <w:r>
        <w:t>PLZ / Ort: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9090C4" w14:textId="77777777" w:rsidR="00736D43" w:rsidRDefault="001E1921">
      <w:pPr>
        <w:tabs>
          <w:tab w:val="left" w:pos="1560"/>
          <w:tab w:val="left" w:pos="3969"/>
        </w:tabs>
        <w:spacing w:after="240"/>
      </w:pPr>
      <w:r>
        <w:t>Schriften in: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Kanton:</w:t>
      </w:r>
      <w:r>
        <w:tab/>
      </w:r>
      <w: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0E92F0" w14:textId="77777777" w:rsidR="00736D43" w:rsidRDefault="001E1921">
      <w:pPr>
        <w:tabs>
          <w:tab w:val="left" w:pos="1560"/>
        </w:tabs>
        <w:spacing w:after="240"/>
      </w:pPr>
      <w:r>
        <w:t>Heimatort: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27AB9A" w14:textId="77777777" w:rsidR="00736D43" w:rsidRDefault="001E1921">
      <w:pPr>
        <w:tabs>
          <w:tab w:val="left" w:pos="1560"/>
        </w:tabs>
        <w:spacing w:after="240"/>
      </w:pPr>
      <w:r>
        <w:lastRenderedPageBreak/>
        <w:t>AHV / IV-Nr.: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EEDF15" w14:textId="77777777" w:rsidR="00736D43" w:rsidRDefault="001E1921">
      <w:pPr>
        <w:spacing w:after="240"/>
      </w:pPr>
      <w:r>
        <w:t xml:space="preserve">Art der Beeinträchtigung: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F0DB96" w14:textId="77777777" w:rsidR="00736D43" w:rsidRDefault="001E1921">
      <w:pPr>
        <w:pStyle w:val="Untertitel"/>
      </w:pPr>
      <w:r>
        <w:t xml:space="preserve">Familiäre Kontaktperson </w:t>
      </w:r>
    </w:p>
    <w:p w14:paraId="3C24C164" w14:textId="77777777" w:rsidR="00736D43" w:rsidRDefault="001E1921">
      <w:pPr>
        <w:tabs>
          <w:tab w:val="left" w:pos="1560"/>
          <w:tab w:val="left" w:pos="3969"/>
          <w:tab w:val="left" w:pos="5103"/>
        </w:tabs>
        <w:spacing w:after="240"/>
      </w:pPr>
      <w:r>
        <w:t>Name: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Vorname: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1BE022" w14:textId="77777777" w:rsidR="00736D43" w:rsidRDefault="001E1921">
      <w:pPr>
        <w:tabs>
          <w:tab w:val="left" w:pos="1560"/>
        </w:tabs>
        <w:spacing w:after="240"/>
      </w:pPr>
      <w:r>
        <w:t>Strasse:</w:t>
      </w:r>
      <w:r>
        <w:tab/>
      </w:r>
      <w: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726B24" w14:textId="77777777" w:rsidR="00736D43" w:rsidRDefault="001E1921">
      <w:pPr>
        <w:tabs>
          <w:tab w:val="left" w:pos="1560"/>
        </w:tabs>
        <w:spacing w:after="240"/>
      </w:pPr>
      <w:r>
        <w:t>PLZ / Ort: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852868" w14:textId="77777777" w:rsidR="00736D43" w:rsidRDefault="001E1921">
      <w:pPr>
        <w:tabs>
          <w:tab w:val="left" w:pos="1560"/>
          <w:tab w:val="left" w:pos="3969"/>
          <w:tab w:val="left" w:pos="5103"/>
        </w:tabs>
        <w:spacing w:after="240"/>
      </w:pPr>
      <w:r>
        <w:t>Telefon: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Emai</w:t>
      </w:r>
      <w:r>
        <w:t>l: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6C0003" w14:textId="77777777" w:rsidR="00736D43" w:rsidRDefault="001E1921">
      <w:pPr>
        <w:tabs>
          <w:tab w:val="left" w:pos="1560"/>
        </w:tabs>
        <w:spacing w:after="240"/>
      </w:pPr>
      <w:r>
        <w:t>Mandat:</w:t>
      </w:r>
      <w:bookmarkStart w:id="1" w:name="Kontrollkästchen96"/>
      <w:r>
        <w:tab/>
      </w:r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bookmarkEnd w:id="1"/>
      <w:r>
        <w:t xml:space="preserve"> ja </w:t>
      </w:r>
      <w: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 xml:space="preserve"> nein</w:t>
      </w:r>
    </w:p>
    <w:p w14:paraId="1E4951F4" w14:textId="77777777" w:rsidR="00736D43" w:rsidRDefault="00736D43">
      <w:pPr>
        <w:spacing w:after="240"/>
      </w:pPr>
    </w:p>
    <w:p w14:paraId="7DD9AF77" w14:textId="77777777" w:rsidR="00736D43" w:rsidRDefault="001E1921">
      <w:pPr>
        <w:rPr>
          <w:b/>
        </w:rPr>
      </w:pPr>
      <w:r>
        <w:rPr>
          <w:b/>
        </w:rPr>
        <w:t>Gesetzliche Vertretung</w:t>
      </w:r>
    </w:p>
    <w:bookmarkStart w:id="2" w:name="Kontrollkästchen97"/>
    <w:p w14:paraId="232D606B" w14:textId="77777777" w:rsidR="00736D43" w:rsidRDefault="001E1921">
      <w:pPr>
        <w:spacing w:after="240"/>
      </w:pPr>
      <w: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bookmarkEnd w:id="2"/>
      <w:r>
        <w:t xml:space="preserve"> ja </w:t>
      </w:r>
      <w: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 xml:space="preserve"> nein</w:t>
      </w:r>
    </w:p>
    <w:p w14:paraId="1ED8A9D6" w14:textId="77777777" w:rsidR="00736D43" w:rsidRDefault="001E1921">
      <w:pPr>
        <w:spacing w:after="240"/>
      </w:pPr>
      <w:r>
        <w:t xml:space="preserve">Wenn ja, Art der Beistandschaft: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(Bitte Kopie Ernennungsu</w:t>
      </w:r>
      <w:r>
        <w:t>rkunde beilegen)</w:t>
      </w:r>
    </w:p>
    <w:p w14:paraId="78F83CB9" w14:textId="77777777" w:rsidR="00736D43" w:rsidRDefault="001E1921">
      <w:pPr>
        <w:tabs>
          <w:tab w:val="left" w:pos="1560"/>
          <w:tab w:val="left" w:pos="3969"/>
          <w:tab w:val="left" w:pos="5103"/>
        </w:tabs>
        <w:spacing w:after="240"/>
      </w:pPr>
      <w:r>
        <w:t>Name: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Vorname: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3E7812" w14:textId="77777777" w:rsidR="00736D43" w:rsidRDefault="001E1921">
      <w:pPr>
        <w:tabs>
          <w:tab w:val="left" w:pos="1560"/>
        </w:tabs>
        <w:spacing w:after="240"/>
      </w:pPr>
      <w:r>
        <w:t>Firma/Behörde: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9135EA" w14:textId="77777777" w:rsidR="00736D43" w:rsidRDefault="001E1921">
      <w:pPr>
        <w:tabs>
          <w:tab w:val="left" w:pos="1560"/>
        </w:tabs>
        <w:spacing w:after="240"/>
      </w:pPr>
      <w:r>
        <w:t>Strasse:</w:t>
      </w:r>
      <w:r>
        <w:tab/>
      </w:r>
      <w: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CE10A6" w14:textId="77777777" w:rsidR="00736D43" w:rsidRDefault="001E1921">
      <w:pPr>
        <w:tabs>
          <w:tab w:val="left" w:pos="1560"/>
        </w:tabs>
        <w:spacing w:after="240"/>
      </w:pPr>
      <w:r>
        <w:t>PLZ / Ort: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618473" w14:textId="77777777" w:rsidR="00736D43" w:rsidRDefault="001E1921">
      <w:pPr>
        <w:tabs>
          <w:tab w:val="left" w:pos="1560"/>
          <w:tab w:val="left" w:pos="3969"/>
          <w:tab w:val="left" w:pos="5103"/>
        </w:tabs>
        <w:spacing w:after="240"/>
      </w:pPr>
      <w:r>
        <w:t>Telefon: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Email: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2308F1" w14:textId="77777777" w:rsidR="00736D43" w:rsidRDefault="00736D43"/>
    <w:p w14:paraId="751AE53B" w14:textId="77777777" w:rsidR="00736D43" w:rsidRDefault="001E1921">
      <w:r>
        <w:rPr>
          <w:b/>
          <w:color w:val="000000"/>
        </w:rPr>
        <w:t>Medikamente</w:t>
      </w:r>
    </w:p>
    <w:p w14:paraId="23D906EA" w14:textId="77777777" w:rsidR="00736D43" w:rsidRDefault="001E1921">
      <w: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 xml:space="preserve"> ja </w:t>
      </w:r>
      <w: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 xml:space="preserve"> ne</w:t>
      </w:r>
      <w:r>
        <w:t>in</w:t>
      </w:r>
    </w:p>
    <w:p w14:paraId="57EB09DC" w14:textId="77777777" w:rsidR="00736D43" w:rsidRDefault="001E1921">
      <w:r>
        <w:t xml:space="preserve">Wenn ja, zu welcher Gruppe gehören die Medikamente? </w:t>
      </w:r>
      <w: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E6285E" w14:textId="77777777" w:rsidR="00736D43" w:rsidRDefault="00736D43"/>
    <w:p w14:paraId="0EA78A20" w14:textId="77777777" w:rsidR="00736D43" w:rsidRDefault="001E1921">
      <w:pPr>
        <w:rPr>
          <w:b/>
          <w:i/>
        </w:rPr>
      </w:pPr>
      <w:r>
        <w:rPr>
          <w:b/>
          <w:i/>
          <w:highlight w:val="lightGray"/>
        </w:rPr>
        <w:t>Wichtiger Hinweis: Beim Schnuppern und beim Eintritt müssen alle aktuellen Medikamente zusammen mit den entsprechenden Verordnungen und Rezepten mitgebracht werden.</w:t>
      </w:r>
      <w:r>
        <w:rPr>
          <w:b/>
          <w:i/>
        </w:rPr>
        <w:t xml:space="preserve"> </w:t>
      </w:r>
    </w:p>
    <w:p w14:paraId="4C6A975C" w14:textId="77777777" w:rsidR="00736D43" w:rsidRDefault="00736D43"/>
    <w:p w14:paraId="303D84EE" w14:textId="77777777" w:rsidR="00736D43" w:rsidRDefault="001E1921">
      <w:pPr>
        <w:pStyle w:val="Untertitel"/>
      </w:pPr>
      <w:r>
        <w:t>Schulischer Werdegang / Ausbildung</w:t>
      </w:r>
    </w:p>
    <w:p w14:paraId="43217680" w14:textId="77777777" w:rsidR="00736D43" w:rsidRDefault="001E1921">
      <w:pPr>
        <w:tabs>
          <w:tab w:val="left" w:pos="4820"/>
          <w:tab w:val="left" w:pos="7655"/>
        </w:tabs>
      </w:pPr>
      <w:r>
        <w:t xml:space="preserve">Schule / Institution: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von: </w:t>
      </w:r>
      <w: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CBF6BF" w14:textId="77777777" w:rsidR="00736D43" w:rsidRDefault="00736D43"/>
    <w:p w14:paraId="2CC5ECF5" w14:textId="77777777" w:rsidR="00736D43" w:rsidRDefault="001E1921">
      <w:pPr>
        <w:tabs>
          <w:tab w:val="left" w:pos="4820"/>
          <w:tab w:val="left" w:pos="7655"/>
        </w:tabs>
      </w:pPr>
      <w:r>
        <w:t xml:space="preserve">Schule / Institution: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von: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203850" w14:textId="77777777" w:rsidR="00736D43" w:rsidRDefault="00736D43"/>
    <w:p w14:paraId="2F1D2F94" w14:textId="77777777" w:rsidR="00736D43" w:rsidRDefault="001E1921">
      <w:pPr>
        <w:tabs>
          <w:tab w:val="left" w:pos="4820"/>
          <w:tab w:val="left" w:pos="7655"/>
        </w:tabs>
      </w:pPr>
      <w:r>
        <w:t xml:space="preserve">Schule / Institution: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von: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B7046E" w14:textId="77777777" w:rsidR="00736D43" w:rsidRDefault="00736D43">
      <w:pPr>
        <w:rPr>
          <w:b/>
        </w:rPr>
      </w:pPr>
    </w:p>
    <w:p w14:paraId="4131A443" w14:textId="77777777" w:rsidR="00736D43" w:rsidRDefault="001E1921">
      <w:pPr>
        <w:pStyle w:val="Untertitel"/>
      </w:pPr>
      <w:r>
        <w:t>Berufliche Tätigkeit</w:t>
      </w:r>
    </w:p>
    <w:bookmarkStart w:id="3" w:name="Kontrollkästchen99"/>
    <w:p w14:paraId="28776FF0" w14:textId="77777777" w:rsidR="00736D43" w:rsidRDefault="001E1921">
      <w:pPr>
        <w:tabs>
          <w:tab w:val="left" w:pos="2835"/>
        </w:tabs>
        <w:spacing w:after="240"/>
      </w:pPr>
      <w: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bookmarkEnd w:id="3"/>
      <w:r>
        <w:t xml:space="preserve"> Tagesstruktur: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Pensum in %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0E1C9D" w14:textId="77777777" w:rsidR="00736D43" w:rsidRDefault="001E1921">
      <w:pPr>
        <w:tabs>
          <w:tab w:val="left" w:pos="2835"/>
        </w:tabs>
        <w:spacing w:after="240"/>
      </w:pPr>
      <w:r>
        <w:lastRenderedPageBreak/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 xml:space="preserve"> freie Wirtschaft: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Pensum in %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6C5F04" w14:textId="77777777" w:rsidR="00736D43" w:rsidRDefault="001E1921">
      <w:pPr>
        <w:spacing w:after="240"/>
      </w:pPr>
      <w: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 xml:space="preserve"> geschützter Arbeitsplatz: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Pensum in %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860E32" w14:textId="77777777" w:rsidR="00736D43" w:rsidRDefault="001E1921">
      <w:pPr>
        <w:spacing w:after="240"/>
      </w:pPr>
      <w:r>
        <w:t>Wo werden die Mittagessen an Arbeitstagen eingenommen?</w:t>
      </w:r>
    </w:p>
    <w:p w14:paraId="4EDB63D0" w14:textId="77777777" w:rsidR="00736D43" w:rsidRDefault="001E1921">
      <w:pPr>
        <w:spacing w:after="240"/>
      </w:pP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90FF9F" w14:textId="77777777" w:rsidR="00736D43" w:rsidRDefault="001E1921">
      <w:pPr>
        <w:tabs>
          <w:tab w:val="left" w:pos="1560"/>
        </w:tabs>
        <w:spacing w:after="240"/>
      </w:pPr>
      <w:r>
        <w:t>Arbeitgeber: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AB6787" w14:textId="77777777" w:rsidR="00736D43" w:rsidRDefault="001E1921">
      <w:pPr>
        <w:tabs>
          <w:tab w:val="left" w:pos="1560"/>
        </w:tabs>
        <w:spacing w:after="240"/>
      </w:pPr>
      <w:r>
        <w:t>Adresse: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AF8E0B" w14:textId="77777777" w:rsidR="00736D43" w:rsidRDefault="001E1921">
      <w:pPr>
        <w:tabs>
          <w:tab w:val="left" w:pos="1560"/>
        </w:tabs>
        <w:spacing w:after="240"/>
      </w:pPr>
      <w:r>
        <w:t>Kont</w:t>
      </w:r>
      <w:r>
        <w:t>aktperson: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E91A55" w14:textId="77777777" w:rsidR="00736D43" w:rsidRDefault="001E1921">
      <w:pPr>
        <w:tabs>
          <w:tab w:val="left" w:pos="1560"/>
          <w:tab w:val="left" w:pos="3969"/>
          <w:tab w:val="left" w:pos="4820"/>
        </w:tabs>
        <w:spacing w:after="240"/>
      </w:pPr>
      <w:r>
        <w:t>Telefon: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Email: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A3FCA8" w14:textId="77777777" w:rsidR="00736D43" w:rsidRDefault="00736D43">
      <w:pPr>
        <w:spacing w:after="240"/>
      </w:pPr>
    </w:p>
    <w:p w14:paraId="38208156" w14:textId="77777777" w:rsidR="00736D43" w:rsidRDefault="001E1921">
      <w:pPr>
        <w:pStyle w:val="Untertitel"/>
      </w:pPr>
      <w:r>
        <w:t>Versicherungsleistungen</w:t>
      </w:r>
    </w:p>
    <w:tbl>
      <w:tblPr>
        <w:tblW w:w="9678" w:type="dxa"/>
        <w:tblLook w:val="01E0" w:firstRow="1" w:lastRow="1" w:firstColumn="1" w:lastColumn="1" w:noHBand="0" w:noVBand="0"/>
      </w:tblPr>
      <w:tblGrid>
        <w:gridCol w:w="3213"/>
        <w:gridCol w:w="6465"/>
      </w:tblGrid>
      <w:tr w:rsidR="00736D43" w14:paraId="5F9A0282" w14:textId="77777777">
        <w:trPr>
          <w:trHeight w:val="255"/>
        </w:trPr>
        <w:tc>
          <w:tcPr>
            <w:tcW w:w="3213" w:type="dxa"/>
            <w:hideMark/>
          </w:tcPr>
          <w:p w14:paraId="520EA4F2" w14:textId="77777777" w:rsidR="00736D43" w:rsidRDefault="001E1921">
            <w:pPr>
              <w:spacing w:line="254" w:lineRule="auto"/>
            </w:pPr>
            <w:r>
              <w:t>IV-Rente</w:t>
            </w:r>
          </w:p>
        </w:tc>
        <w:tc>
          <w:tcPr>
            <w:tcW w:w="6465" w:type="dxa"/>
            <w:hideMark/>
          </w:tcPr>
          <w:p w14:paraId="16DAB68D" w14:textId="77777777" w:rsidR="00736D43" w:rsidRDefault="001E1921">
            <w:pPr>
              <w:spacing w:line="254" w:lineRule="auto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ja, seit wann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nein 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angemeldet</w:t>
            </w:r>
          </w:p>
        </w:tc>
      </w:tr>
      <w:tr w:rsidR="00736D43" w14:paraId="1F39EBE2" w14:textId="77777777">
        <w:trPr>
          <w:trHeight w:val="255"/>
        </w:trPr>
        <w:tc>
          <w:tcPr>
            <w:tcW w:w="3213" w:type="dxa"/>
            <w:hideMark/>
          </w:tcPr>
          <w:p w14:paraId="325F136A" w14:textId="77777777" w:rsidR="00736D43" w:rsidRDefault="001E1921">
            <w:pPr>
              <w:spacing w:line="254" w:lineRule="auto"/>
            </w:pPr>
            <w:r>
              <w:t>AHV-Rente</w:t>
            </w:r>
          </w:p>
        </w:tc>
        <w:tc>
          <w:tcPr>
            <w:tcW w:w="6465" w:type="dxa"/>
            <w:hideMark/>
          </w:tcPr>
          <w:p w14:paraId="0478895A" w14:textId="77777777" w:rsidR="00736D43" w:rsidRDefault="001E1921">
            <w:pPr>
              <w:spacing w:line="254" w:lineRule="auto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ja 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nein 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angemeldet</w:t>
            </w:r>
          </w:p>
        </w:tc>
      </w:tr>
      <w:tr w:rsidR="00736D43" w14:paraId="44268C51" w14:textId="77777777">
        <w:trPr>
          <w:trHeight w:val="255"/>
        </w:trPr>
        <w:tc>
          <w:tcPr>
            <w:tcW w:w="3213" w:type="dxa"/>
            <w:hideMark/>
          </w:tcPr>
          <w:p w14:paraId="0C1AFAB2" w14:textId="77777777" w:rsidR="00736D43" w:rsidRDefault="001E1921">
            <w:pPr>
              <w:spacing w:line="254" w:lineRule="auto"/>
            </w:pPr>
            <w:r>
              <w:t>SUVA</w:t>
            </w:r>
          </w:p>
        </w:tc>
        <w:tc>
          <w:tcPr>
            <w:tcW w:w="6465" w:type="dxa"/>
            <w:hideMark/>
          </w:tcPr>
          <w:p w14:paraId="02103DFC" w14:textId="77777777" w:rsidR="00736D43" w:rsidRDefault="001E1921">
            <w:pPr>
              <w:spacing w:line="254" w:lineRule="auto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ja 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nein 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angemeldet</w:t>
            </w:r>
          </w:p>
        </w:tc>
      </w:tr>
      <w:tr w:rsidR="00736D43" w14:paraId="302BF46A" w14:textId="77777777">
        <w:trPr>
          <w:trHeight w:val="543"/>
        </w:trPr>
        <w:tc>
          <w:tcPr>
            <w:tcW w:w="3213" w:type="dxa"/>
            <w:hideMark/>
          </w:tcPr>
          <w:p w14:paraId="15E1D9DF" w14:textId="77777777" w:rsidR="00736D43" w:rsidRDefault="001E1921">
            <w:pPr>
              <w:spacing w:line="254" w:lineRule="auto"/>
            </w:pPr>
            <w:r>
              <w:t>Hilflosenentschädigung</w:t>
            </w:r>
          </w:p>
        </w:tc>
        <w:bookmarkStart w:id="4" w:name="Kontrollkästchen86"/>
        <w:tc>
          <w:tcPr>
            <w:tcW w:w="6465" w:type="dxa"/>
            <w:hideMark/>
          </w:tcPr>
          <w:p w14:paraId="146FED59" w14:textId="77777777" w:rsidR="00736D43" w:rsidRDefault="001E1921">
            <w:pPr>
              <w:spacing w:line="254" w:lineRule="auto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ja    </w:t>
            </w:r>
            <w:bookmarkStart w:id="5" w:name="Kontrollkästchen87"/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t xml:space="preserve"> nein </w:t>
            </w:r>
          </w:p>
          <w:p w14:paraId="24F11EB0" w14:textId="77777777" w:rsidR="00736D43" w:rsidRDefault="001E1921">
            <w:pPr>
              <w:spacing w:line="254" w:lineRule="auto"/>
            </w:pPr>
            <w:r>
              <w:t xml:space="preserve">Wenn ja, welche Stufe </w:t>
            </w: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1   </w:t>
            </w: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2   </w:t>
            </w: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3 </w:t>
            </w:r>
          </w:p>
          <w:p w14:paraId="513317FC" w14:textId="77777777" w:rsidR="00736D43" w:rsidRDefault="001E1921">
            <w:pPr>
              <w:spacing w:line="254" w:lineRule="auto"/>
            </w:pPr>
            <w:r>
              <w:t xml:space="preserve">Wenn nein, wurden Abklärungen gemacht? </w:t>
            </w: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</w:instrText>
            </w:r>
            <w:r>
              <w:instrText>BOX</w:instrText>
            </w:r>
            <w:r>
              <w:fldChar w:fldCharType="separate"/>
            </w:r>
            <w:r>
              <w:fldChar w:fldCharType="end"/>
            </w:r>
            <w:r>
              <w:t xml:space="preserve"> ja 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nein </w:t>
            </w:r>
          </w:p>
        </w:tc>
      </w:tr>
      <w:tr w:rsidR="00736D43" w14:paraId="4FE2D2C9" w14:textId="77777777">
        <w:trPr>
          <w:trHeight w:val="255"/>
        </w:trPr>
        <w:tc>
          <w:tcPr>
            <w:tcW w:w="3213" w:type="dxa"/>
            <w:hideMark/>
          </w:tcPr>
          <w:p w14:paraId="214C667E" w14:textId="77777777" w:rsidR="00736D43" w:rsidRDefault="001E1921">
            <w:pPr>
              <w:spacing w:line="254" w:lineRule="auto"/>
            </w:pPr>
            <w:r>
              <w:t>EL</w:t>
            </w:r>
          </w:p>
        </w:tc>
        <w:bookmarkStart w:id="6" w:name="Kontrollkästchen88"/>
        <w:tc>
          <w:tcPr>
            <w:tcW w:w="6465" w:type="dxa"/>
            <w:hideMark/>
          </w:tcPr>
          <w:p w14:paraId="0B04BD67" w14:textId="77777777" w:rsidR="00736D43" w:rsidRDefault="001E1921">
            <w:pPr>
              <w:spacing w:line="254" w:lineRule="auto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 xml:space="preserve"> ja    </w:t>
            </w:r>
            <w:bookmarkStart w:id="7" w:name="Kontrollkästchen89"/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t xml:space="preserve"> nein 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angemeldet</w:t>
            </w:r>
          </w:p>
        </w:tc>
      </w:tr>
      <w:tr w:rsidR="00736D43" w14:paraId="0E11F1BB" w14:textId="77777777">
        <w:trPr>
          <w:trHeight w:val="271"/>
        </w:trPr>
        <w:tc>
          <w:tcPr>
            <w:tcW w:w="3213" w:type="dxa"/>
            <w:hideMark/>
          </w:tcPr>
          <w:p w14:paraId="4BBD55F7" w14:textId="77777777" w:rsidR="00736D43" w:rsidRDefault="001E1921">
            <w:pPr>
              <w:spacing w:line="254" w:lineRule="auto"/>
            </w:pPr>
            <w:r>
              <w:t>Krankenkasse/Sektion</w:t>
            </w:r>
          </w:p>
        </w:tc>
        <w:tc>
          <w:tcPr>
            <w:tcW w:w="6465" w:type="dxa"/>
            <w:hideMark/>
          </w:tcPr>
          <w:p w14:paraId="3997C29E" w14:textId="77777777" w:rsidR="00736D43" w:rsidRDefault="001E1921">
            <w:pPr>
              <w:spacing w:line="254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D43" w14:paraId="7D98B71D" w14:textId="77777777">
        <w:trPr>
          <w:trHeight w:val="548"/>
        </w:trPr>
        <w:tc>
          <w:tcPr>
            <w:tcW w:w="3213" w:type="dxa"/>
            <w:hideMark/>
          </w:tcPr>
          <w:p w14:paraId="61734D9A" w14:textId="77777777" w:rsidR="00736D43" w:rsidRDefault="001E1921">
            <w:pPr>
              <w:spacing w:line="254" w:lineRule="auto"/>
            </w:pPr>
            <w:r>
              <w:t>Sonstige Versicherungen</w:t>
            </w:r>
          </w:p>
        </w:tc>
        <w:bookmarkStart w:id="8" w:name="Kontrollkästchen92"/>
        <w:tc>
          <w:tcPr>
            <w:tcW w:w="6465" w:type="dxa"/>
            <w:hideMark/>
          </w:tcPr>
          <w:p w14:paraId="1F74EF67" w14:textId="77777777" w:rsidR="00736D43" w:rsidRDefault="001E1921">
            <w:pPr>
              <w:spacing w:line="254" w:lineRule="auto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bookmarkEnd w:id="8"/>
            <w:r>
              <w:t xml:space="preserve"> ja    </w:t>
            </w:r>
            <w:bookmarkStart w:id="9" w:name="Kontrollkästchen93"/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bookmarkEnd w:id="9"/>
            <w:r>
              <w:t xml:space="preserve"> nein</w:t>
            </w:r>
          </w:p>
          <w:p w14:paraId="64110FD1" w14:textId="77777777" w:rsidR="00736D43" w:rsidRDefault="001E1921">
            <w:pPr>
              <w:spacing w:line="254" w:lineRule="auto"/>
            </w:pPr>
            <w:r>
              <w:t xml:space="preserve">Wenn ja, welche: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D43" w14:paraId="41A22733" w14:textId="77777777">
        <w:trPr>
          <w:trHeight w:val="548"/>
        </w:trPr>
        <w:tc>
          <w:tcPr>
            <w:tcW w:w="3213" w:type="dxa"/>
            <w:hideMark/>
          </w:tcPr>
          <w:p w14:paraId="66B5CCD8" w14:textId="77777777" w:rsidR="00736D43" w:rsidRDefault="001E1921">
            <w:pPr>
              <w:spacing w:line="254" w:lineRule="auto"/>
            </w:pPr>
            <w:r>
              <w:t>Berufliche Eingliederungsmassnahmen</w:t>
            </w:r>
          </w:p>
        </w:tc>
        <w:tc>
          <w:tcPr>
            <w:tcW w:w="6465" w:type="dxa"/>
            <w:hideMark/>
          </w:tcPr>
          <w:p w14:paraId="6780574E" w14:textId="77777777" w:rsidR="00736D43" w:rsidRDefault="001E1921">
            <w:pPr>
              <w:spacing w:line="254" w:lineRule="auto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ja 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nein </w:t>
            </w:r>
          </w:p>
        </w:tc>
      </w:tr>
      <w:tr w:rsidR="00736D43" w14:paraId="648692F4" w14:textId="77777777">
        <w:trPr>
          <w:trHeight w:val="543"/>
        </w:trPr>
        <w:tc>
          <w:tcPr>
            <w:tcW w:w="3213" w:type="dxa"/>
            <w:hideMark/>
          </w:tcPr>
          <w:p w14:paraId="04C69D88" w14:textId="77777777" w:rsidR="00736D43" w:rsidRDefault="001E1921">
            <w:pPr>
              <w:spacing w:line="254" w:lineRule="auto"/>
            </w:pPr>
            <w:r>
              <w:t>CP-Berechtigung (</w:t>
            </w:r>
            <w:r>
              <w:t>Mitgliedschaft Cerebral Schweiz)</w:t>
            </w:r>
          </w:p>
        </w:tc>
        <w:tc>
          <w:tcPr>
            <w:tcW w:w="6465" w:type="dxa"/>
            <w:hideMark/>
          </w:tcPr>
          <w:p w14:paraId="52962141" w14:textId="77777777" w:rsidR="00736D43" w:rsidRDefault="001E1921">
            <w:pPr>
              <w:spacing w:line="254" w:lineRule="auto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ja    </w:t>
            </w: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14:paraId="19C07A67" w14:textId="77777777" w:rsidR="00736D43" w:rsidRDefault="00736D43">
      <w:pPr>
        <w:rPr>
          <w:rFonts w:cs="Arial"/>
          <w:b/>
        </w:rPr>
      </w:pPr>
    </w:p>
    <w:p w14:paraId="08247A24" w14:textId="77777777" w:rsidR="00736D43" w:rsidRDefault="001E1921">
      <w:pPr>
        <w:pStyle w:val="Untertitel"/>
      </w:pPr>
      <w:r>
        <w:t xml:space="preserve">Rechnungsadresse </w:t>
      </w:r>
    </w:p>
    <w:p w14:paraId="7A6E7DCF" w14:textId="77777777" w:rsidR="00736D43" w:rsidRDefault="001E1921">
      <w:pPr>
        <w:tabs>
          <w:tab w:val="left" w:pos="1560"/>
          <w:tab w:val="left" w:pos="3969"/>
          <w:tab w:val="left" w:pos="5103"/>
        </w:tabs>
        <w:spacing w:after="240"/>
      </w:pPr>
      <w:r>
        <w:t>Name: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Vorname: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DD5A05" w14:textId="77777777" w:rsidR="00736D43" w:rsidRDefault="001E1921">
      <w:pPr>
        <w:tabs>
          <w:tab w:val="left" w:pos="1560"/>
        </w:tabs>
        <w:spacing w:after="240"/>
      </w:pPr>
      <w:r>
        <w:t>Firma/Behörde: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D35A57" w14:textId="77777777" w:rsidR="00736D43" w:rsidRDefault="001E1921">
      <w:pPr>
        <w:tabs>
          <w:tab w:val="left" w:pos="1560"/>
        </w:tabs>
        <w:spacing w:after="240"/>
      </w:pPr>
      <w:r>
        <w:t>St</w:t>
      </w:r>
      <w:r>
        <w:t>rasse: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3DA46E" w14:textId="77777777" w:rsidR="00736D43" w:rsidRDefault="001E1921">
      <w:pPr>
        <w:tabs>
          <w:tab w:val="left" w:pos="1560"/>
        </w:tabs>
        <w:spacing w:after="240"/>
      </w:pPr>
      <w:r>
        <w:t>PLZ / Ort: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D9EE4B" w14:textId="77777777" w:rsidR="00736D43" w:rsidRDefault="001E1921">
      <w:pPr>
        <w:tabs>
          <w:tab w:val="left" w:pos="1560"/>
          <w:tab w:val="left" w:pos="3969"/>
          <w:tab w:val="left" w:pos="5103"/>
        </w:tabs>
        <w:spacing w:after="240"/>
      </w:pPr>
      <w:r>
        <w:t>Telefon: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Email: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97A762" w14:textId="77777777" w:rsidR="00736D43" w:rsidRDefault="001E1921">
      <w:pPr>
        <w:pStyle w:val="Untertitel"/>
      </w:pPr>
      <w:r>
        <w:lastRenderedPageBreak/>
        <w:t>Begleitung/Betreuung/Hilfestellungen</w:t>
      </w:r>
    </w:p>
    <w:p w14:paraId="62FD496B" w14:textId="77777777" w:rsidR="00736D43" w:rsidRDefault="001E1921">
      <w:pPr>
        <w:spacing w:after="240"/>
      </w:pPr>
      <w:r>
        <w:t xml:space="preserve">Gesundheit: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F68083" w14:textId="77777777" w:rsidR="00736D43" w:rsidRDefault="00736D43">
      <w:pPr>
        <w:spacing w:after="240"/>
      </w:pPr>
    </w:p>
    <w:p w14:paraId="70ACF7FB" w14:textId="77777777" w:rsidR="00736D43" w:rsidRDefault="00736D43">
      <w:pPr>
        <w:spacing w:after="240"/>
      </w:pPr>
    </w:p>
    <w:p w14:paraId="36B24295" w14:textId="77777777" w:rsidR="00736D43" w:rsidRDefault="001E1921">
      <w:pPr>
        <w:spacing w:after="240"/>
      </w:pPr>
      <w:r>
        <w:t>Körperpflege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B12545" w14:textId="77777777" w:rsidR="00736D43" w:rsidRDefault="00736D43">
      <w:pPr>
        <w:spacing w:after="240"/>
      </w:pPr>
    </w:p>
    <w:p w14:paraId="79EFAB6B" w14:textId="77777777" w:rsidR="00736D43" w:rsidRDefault="00736D43">
      <w:pPr>
        <w:spacing w:after="240"/>
      </w:pPr>
    </w:p>
    <w:p w14:paraId="7A9022AD" w14:textId="77777777" w:rsidR="00736D43" w:rsidRDefault="001E1921">
      <w:pPr>
        <w:spacing w:after="240"/>
      </w:pPr>
      <w:r>
        <w:t xml:space="preserve">Ernährung: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8F3BF7" w14:textId="77777777" w:rsidR="00736D43" w:rsidRDefault="00736D43">
      <w:pPr>
        <w:spacing w:after="240"/>
      </w:pPr>
    </w:p>
    <w:p w14:paraId="3FFC229C" w14:textId="77777777" w:rsidR="00736D43" w:rsidRDefault="00736D43">
      <w:pPr>
        <w:spacing w:after="240"/>
      </w:pPr>
    </w:p>
    <w:p w14:paraId="46C89722" w14:textId="77777777" w:rsidR="00736D43" w:rsidRDefault="001E1921">
      <w:pPr>
        <w:spacing w:after="240"/>
      </w:pPr>
      <w:r>
        <w:t xml:space="preserve">Kleider: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5AD2BD" w14:textId="77777777" w:rsidR="00736D43" w:rsidRDefault="00736D43">
      <w:pPr>
        <w:spacing w:after="240"/>
      </w:pPr>
    </w:p>
    <w:p w14:paraId="6F5358E6" w14:textId="77777777" w:rsidR="00736D43" w:rsidRDefault="00736D43">
      <w:pPr>
        <w:spacing w:after="240"/>
      </w:pPr>
    </w:p>
    <w:p w14:paraId="6B867141" w14:textId="77777777" w:rsidR="00736D43" w:rsidRDefault="001E1921">
      <w:pPr>
        <w:spacing w:after="240"/>
      </w:pPr>
      <w:r>
        <w:t xml:space="preserve">Taschengeld: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B3B4A4" w14:textId="77777777" w:rsidR="00736D43" w:rsidRDefault="00736D43">
      <w:pPr>
        <w:spacing w:after="240"/>
      </w:pPr>
    </w:p>
    <w:p w14:paraId="4C25ABF4" w14:textId="77777777" w:rsidR="00736D43" w:rsidRDefault="00736D43">
      <w:pPr>
        <w:spacing w:after="240"/>
      </w:pPr>
    </w:p>
    <w:p w14:paraId="5C428834" w14:textId="77777777" w:rsidR="00736D43" w:rsidRDefault="001E1921">
      <w:pPr>
        <w:spacing w:after="240"/>
      </w:pPr>
      <w:r>
        <w:t xml:space="preserve">Anderes: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70278D" w14:textId="77777777" w:rsidR="00736D43" w:rsidRDefault="00736D43">
      <w:pPr>
        <w:spacing w:after="240"/>
      </w:pPr>
    </w:p>
    <w:p w14:paraId="0CAA454F" w14:textId="77777777" w:rsidR="00736D43" w:rsidRDefault="00736D43">
      <w:pPr>
        <w:spacing w:after="240"/>
      </w:pPr>
    </w:p>
    <w:p w14:paraId="7B31AF8D" w14:textId="77777777" w:rsidR="00736D43" w:rsidRDefault="001E1921">
      <w:pPr>
        <w:rPr>
          <w:b/>
        </w:rPr>
      </w:pPr>
      <w:r>
        <w:rPr>
          <w:b/>
        </w:rPr>
        <w:t xml:space="preserve">Anmeldung ausgefüllt am: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28BBD8" w14:textId="77777777" w:rsidR="00736D43" w:rsidRDefault="00736D43">
      <w:pPr>
        <w:rPr>
          <w:b/>
        </w:rPr>
      </w:pPr>
    </w:p>
    <w:p w14:paraId="01BB1E9F" w14:textId="77777777" w:rsidR="00736D43" w:rsidRDefault="001E1921">
      <w:r>
        <w:rPr>
          <w:b/>
        </w:rPr>
        <w:t xml:space="preserve">Durch: </w:t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926260" w14:textId="77777777" w:rsidR="00736D43" w:rsidRDefault="00736D43"/>
    <w:p w14:paraId="44D4C196" w14:textId="77777777" w:rsidR="00736D43" w:rsidRDefault="001E1921">
      <w:r>
        <w:t>Bitte retour an:</w:t>
      </w:r>
    </w:p>
    <w:p w14:paraId="3113779F" w14:textId="77777777" w:rsidR="00736D43" w:rsidRDefault="001E1921">
      <w:pPr>
        <w:tabs>
          <w:tab w:val="left" w:pos="3261"/>
          <w:tab w:val="left" w:pos="3686"/>
          <w:tab w:val="left" w:pos="5103"/>
        </w:tabs>
      </w:pPr>
      <w:r>
        <w:t>Stiftung Arkadis</w:t>
      </w:r>
    </w:p>
    <w:p w14:paraId="52E0E2AE" w14:textId="77777777" w:rsidR="00736D43" w:rsidRDefault="001E1921">
      <w:pPr>
        <w:tabs>
          <w:tab w:val="left" w:pos="3261"/>
          <w:tab w:val="left" w:pos="3686"/>
          <w:tab w:val="left" w:pos="5103"/>
        </w:tabs>
      </w:pPr>
      <w:r>
        <w:t>Fachstelle Wohnen</w:t>
      </w:r>
    </w:p>
    <w:p w14:paraId="186517D6" w14:textId="77777777" w:rsidR="00736D43" w:rsidRDefault="001E1921">
      <w:pPr>
        <w:tabs>
          <w:tab w:val="left" w:pos="3261"/>
          <w:tab w:val="left" w:pos="3686"/>
          <w:tab w:val="left" w:pos="5103"/>
        </w:tabs>
      </w:pPr>
      <w:r>
        <w:t>Von Roll-Strasse 1</w:t>
      </w:r>
    </w:p>
    <w:p w14:paraId="7950326C" w14:textId="77777777" w:rsidR="00736D43" w:rsidRDefault="001E1921">
      <w:pPr>
        <w:pBdr>
          <w:bottom w:val="single" w:sz="6" w:space="1" w:color="auto"/>
        </w:pBdr>
        <w:tabs>
          <w:tab w:val="left" w:pos="3261"/>
          <w:tab w:val="left" w:pos="3686"/>
          <w:tab w:val="left" w:pos="5103"/>
        </w:tabs>
      </w:pPr>
      <w:r>
        <w:t>4600 Olten</w:t>
      </w:r>
    </w:p>
    <w:p w14:paraId="14AB5698" w14:textId="77777777" w:rsidR="00736D43" w:rsidRDefault="00736D43">
      <w:pPr>
        <w:pBdr>
          <w:bottom w:val="single" w:sz="6" w:space="1" w:color="auto"/>
        </w:pBdr>
        <w:tabs>
          <w:tab w:val="left" w:pos="3261"/>
          <w:tab w:val="left" w:pos="3686"/>
          <w:tab w:val="left" w:pos="5103"/>
        </w:tabs>
      </w:pPr>
    </w:p>
    <w:p w14:paraId="0C25B45A" w14:textId="77777777" w:rsidR="00736D43" w:rsidRDefault="001E1921">
      <w:pPr>
        <w:pStyle w:val="Untertitel"/>
        <w:tabs>
          <w:tab w:val="left" w:pos="2835"/>
        </w:tabs>
        <w:rPr>
          <w:color w:val="auto"/>
        </w:rPr>
      </w:pPr>
      <w:r>
        <w:rPr>
          <w:color w:val="auto"/>
        </w:rPr>
        <w:t>Bewilligung/Laufweg Dokument</w:t>
      </w:r>
    </w:p>
    <w:p w14:paraId="1D849DD7" w14:textId="77777777" w:rsidR="00736D43" w:rsidRDefault="001E1921">
      <w:pPr>
        <w:tabs>
          <w:tab w:val="left" w:pos="3544"/>
        </w:tabs>
      </w:pPr>
      <w:r>
        <w:t>TL/FAL:</w:t>
      </w:r>
      <w:r>
        <w:tab/>
        <w:t xml:space="preserve">Datum </w:t>
      </w:r>
      <w:r>
        <w:fldChar w:fldCharType="begin">
          <w:ffData>
            <w:name w:val=""/>
            <w:enabled/>
            <w:calcOnExit w:val="0"/>
            <w:textInput>
              <w:default w:val="__.__.____"/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__.__.____</w:t>
      </w:r>
      <w:r>
        <w:fldChar w:fldCharType="end"/>
      </w:r>
      <w:r>
        <w:t xml:space="preserve"> Unterschrift </w:t>
      </w:r>
      <w:r>
        <w:fldChar w:fldCharType="begin">
          <w:ffData>
            <w:name w:val=""/>
            <w:enabled/>
            <w:calcOnExit w:val="0"/>
            <w:textInput>
              <w:default w:val="_________________"/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</w:t>
      </w:r>
      <w:r>
        <w:fldChar w:fldCharType="end"/>
      </w:r>
    </w:p>
    <w:p w14:paraId="03A7FCFA" w14:textId="77777777" w:rsidR="00736D43" w:rsidRDefault="001E1921">
      <w:pPr>
        <w:tabs>
          <w:tab w:val="left" w:pos="3544"/>
        </w:tabs>
      </w:pPr>
      <w:r>
        <w:t>Ablage durch TL/FAL:</w:t>
      </w:r>
      <w:r>
        <w:tab/>
        <w:t xml:space="preserve">Datum </w:t>
      </w:r>
      <w:r>
        <w:fldChar w:fldCharType="begin">
          <w:ffData>
            <w:name w:val=""/>
            <w:enabled/>
            <w:calcOnExit w:val="0"/>
            <w:textInput>
              <w:default w:val="__.__.____"/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__.__.____</w:t>
      </w:r>
      <w:r>
        <w:fldChar w:fldCharType="end"/>
      </w:r>
      <w:r>
        <w:t xml:space="preserve"> Visum </w:t>
      </w:r>
      <w:r>
        <w:fldChar w:fldCharType="begin">
          <w:ffData>
            <w:name w:val=""/>
            <w:enabled/>
            <w:calcOnExit w:val="0"/>
            <w:textInput>
              <w:default w:val="______"/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</w:t>
      </w:r>
      <w:r>
        <w:fldChar w:fldCharType="end"/>
      </w:r>
      <w:r>
        <w:t xml:space="preserve"> (Original </w:t>
      </w:r>
      <w:r>
        <w:fldChar w:fldCharType="begin">
          <w:ffData>
            <w:name w:val=""/>
            <w:enabled/>
            <w:calcOnExit w:val="0"/>
            <w:textInput>
              <w:default w:val="Dossier BE/KE"/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Dossier BE/KE</w:t>
      </w:r>
      <w:r>
        <w:fldChar w:fldCharType="end"/>
      </w:r>
      <w:r>
        <w:t>)</w:t>
      </w:r>
    </w:p>
    <w:p w14:paraId="5EA0BB51" w14:textId="77777777" w:rsidR="00736D43" w:rsidRDefault="001E1921">
      <w:r>
        <w:t>Daten übertragen durch FSL WO</w:t>
      </w:r>
      <w:r>
        <w:tab/>
        <w:t xml:space="preserve">Datum </w:t>
      </w:r>
      <w:r>
        <w:fldChar w:fldCharType="begin">
          <w:ffData>
            <w:name w:val=""/>
            <w:enabled/>
            <w:calcOnExit w:val="0"/>
            <w:textInput>
              <w:default w:val="__.__.____"/>
              <w:format w:val="N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</w:t>
      </w:r>
      <w:r>
        <w:rPr>
          <w:noProof/>
        </w:rPr>
        <w:t>_.__.____</w:t>
      </w:r>
      <w:r>
        <w:fldChar w:fldCharType="end"/>
      </w:r>
    </w:p>
    <w:sectPr w:rsidR="00736D4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9FC1" w14:textId="77777777" w:rsidR="00000000" w:rsidRDefault="001E1921">
      <w:pPr>
        <w:spacing w:before="0" w:after="0"/>
      </w:pPr>
      <w:r>
        <w:separator/>
      </w:r>
    </w:p>
  </w:endnote>
  <w:endnote w:type="continuationSeparator" w:id="0">
    <w:p w14:paraId="06424F29" w14:textId="77777777" w:rsidR="00000000" w:rsidRDefault="001E19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6F20" w14:textId="77777777" w:rsidR="00736D43" w:rsidRDefault="001E1921">
    <w:pPr>
      <w:pStyle w:val="Fuzeile"/>
    </w:pPr>
    <w:r>
      <w:rPr>
        <w:noProof/>
      </w:rPr>
      <w:fldChar w:fldCharType="begin"/>
    </w:r>
    <w:r>
      <w:rPr>
        <w:noProof/>
      </w:rPr>
      <w:instrText xml:space="preserve"> DATE   \* MERGEFORMAT </w:instrText>
    </w:r>
    <w:r>
      <w:rPr>
        <w:noProof/>
      </w:rPr>
      <w:fldChar w:fldCharType="separate"/>
    </w:r>
    <w:r>
      <w:rPr>
        <w:noProof/>
      </w:rPr>
      <w:t>28.02.2022</w:t>
    </w:r>
    <w:r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t xml:space="preserve">(QMP </w:t>
    </w:r>
    <w:r>
      <w:fldChar w:fldCharType="begin"/>
    </w:r>
    <w:r>
      <w:instrText xml:space="preserve"> DOCPROPERTY  QMP-Nr  \* MERGEFORMAT </w:instrText>
    </w:r>
    <w:r>
      <w:fldChar w:fldCharType="separate"/>
    </w:r>
    <w:r>
      <w:t>FO.2.01_63</w:t>
    </w:r>
    <w:r>
      <w:fldChar w:fldCharType="end"/>
    </w:r>
    <w:r>
      <w:t xml:space="preserve">, Version </w:t>
    </w:r>
    <w:r>
      <w:fldChar w:fldCharType="begin"/>
    </w:r>
    <w:r>
      <w:instrText xml:space="preserve"> D</w:instrText>
    </w:r>
    <w:r>
      <w:instrText xml:space="preserve">OCPROPERTY  QMP-Version  \* MERGEFORMAT </w:instrText>
    </w:r>
    <w:r>
      <w:fldChar w:fldCharType="separate"/>
    </w:r>
    <w:r>
      <w:t>1.3</w:t>
    </w:r>
    <w:r>
      <w:fldChar w:fldCharType="end"/>
    </w:r>
    <w:r>
      <w:t xml:space="preserve"> gültig ab </w:t>
    </w:r>
    <w:r>
      <w:fldChar w:fldCharType="begin"/>
    </w:r>
    <w:r>
      <w:instrText xml:space="preserve"> DOCPROPERTY  QMP-ValidFrom  \* MERGEFORMAT </w:instrText>
    </w:r>
    <w:r>
      <w:fldChar w:fldCharType="separate"/>
    </w:r>
    <w:r>
      <w:t>09.02.2022</w:t>
    </w:r>
    <w:r>
      <w:fldChar w:fldCharType="end"/>
    </w:r>
    <w:r>
      <w:t>)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D45C" w14:textId="77777777" w:rsidR="00736D43" w:rsidRDefault="001E1921">
    <w:pPr>
      <w:pStyle w:val="Fuzeile"/>
    </w:pPr>
    <w:r>
      <w:rPr>
        <w:noProof/>
      </w:rPr>
      <w:fldChar w:fldCharType="begin"/>
    </w:r>
    <w:r>
      <w:rPr>
        <w:noProof/>
      </w:rPr>
      <w:instrText xml:space="preserve"> DATE   \* MERGEFORMAT </w:instrText>
    </w:r>
    <w:r>
      <w:rPr>
        <w:noProof/>
      </w:rPr>
      <w:fldChar w:fldCharType="separate"/>
    </w:r>
    <w:r>
      <w:rPr>
        <w:noProof/>
      </w:rPr>
      <w:t>28.02.2022</w:t>
    </w:r>
    <w:r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t xml:space="preserve">(QMP </w:t>
    </w:r>
    <w:r>
      <w:fldChar w:fldCharType="begin"/>
    </w:r>
    <w:r>
      <w:instrText xml:space="preserve"> DOCPROPERTY  QMP-Nr  \* MERGEFORMAT </w:instrText>
    </w:r>
    <w:r>
      <w:fldChar w:fldCharType="separate"/>
    </w:r>
    <w:r>
      <w:t>FO.2.01_63</w:t>
    </w:r>
    <w:r>
      <w:fldChar w:fldCharType="end"/>
    </w:r>
    <w:r>
      <w:t xml:space="preserve">, Version </w:t>
    </w:r>
    <w:r>
      <w:fldChar w:fldCharType="begin"/>
    </w:r>
    <w:r>
      <w:instrText xml:space="preserve"> DOCPROPERTY  QMP-Version  \* MERGEFORMAT </w:instrText>
    </w:r>
    <w:r>
      <w:fldChar w:fldCharType="separate"/>
    </w:r>
    <w:r>
      <w:t>1.3</w:t>
    </w:r>
    <w:r>
      <w:fldChar w:fldCharType="end"/>
    </w:r>
    <w:r>
      <w:t xml:space="preserve"> gültig ab </w:t>
    </w:r>
    <w:r>
      <w:fldChar w:fldCharType="begin"/>
    </w:r>
    <w:r>
      <w:instrText xml:space="preserve"> DOCPROPERTY  QMP-ValidFrom  \* MERGEFORMAT </w:instrText>
    </w:r>
    <w:r>
      <w:fldChar w:fldCharType="separate"/>
    </w:r>
    <w:r>
      <w:t>09.02.2022</w:t>
    </w:r>
    <w:r>
      <w:fldChar w:fldCharType="end"/>
    </w:r>
    <w:r>
      <w:t>)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8139" w14:textId="77777777" w:rsidR="00000000" w:rsidRDefault="001E1921">
      <w:pPr>
        <w:spacing w:before="0" w:after="0"/>
      </w:pPr>
      <w:r>
        <w:separator/>
      </w:r>
    </w:p>
  </w:footnote>
  <w:footnote w:type="continuationSeparator" w:id="0">
    <w:p w14:paraId="567A1477" w14:textId="77777777" w:rsidR="00000000" w:rsidRDefault="001E19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796A" w14:textId="77777777" w:rsidR="00736D43" w:rsidRDefault="001E1921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31C34" wp14:editId="216DDA66">
          <wp:simplePos x="0" y="0"/>
          <wp:positionH relativeFrom="margin">
            <wp:posOffset>4918710</wp:posOffset>
          </wp:positionH>
          <wp:positionV relativeFrom="page">
            <wp:posOffset>447675</wp:posOffset>
          </wp:positionV>
          <wp:extent cx="1259840" cy="1000760"/>
          <wp:effectExtent l="0" t="0" r="0" b="8890"/>
          <wp:wrapNone/>
          <wp:docPr id="1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multilevel"/>
    <w:tmpl w:val="CBFC346C"/>
    <w:lvl w:ilvl="0">
      <w:start w:val="1"/>
      <w:numFmt w:val="decimal"/>
      <w:pStyle w:val="Aufzhlungszeichen2"/>
      <w:lvlText w:val="%1."/>
      <w:lvlJc w:val="left"/>
      <w:pPr>
        <w:ind w:left="927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9"/>
    <w:multiLevelType w:val="multilevel"/>
    <w:tmpl w:val="75327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20A5"/>
    <w:multiLevelType w:val="multilevel"/>
    <w:tmpl w:val="DF0677FE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D684B7B"/>
    <w:multiLevelType w:val="multilevel"/>
    <w:tmpl w:val="F1BC484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E400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43"/>
    <w:rsid w:val="001E1921"/>
    <w:rsid w:val="007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7DA99"/>
  <w15:docId w15:val="{AABF820C-91BF-4342-8BB6-14DB01FB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after="120" w:line="240" w:lineRule="auto"/>
    </w:pPr>
    <w:rPr>
      <w:rFonts w:ascii="Arial" w:eastAsia="Arial" w:hAnsi="Arial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color w:val="000000"/>
      <w:sz w:val="28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4"/>
      </w:numPr>
      <w:spacing w:before="240"/>
      <w:ind w:left="567" w:hanging="567"/>
      <w:outlineLvl w:val="1"/>
    </w:pPr>
    <w:rPr>
      <w:rFonts w:eastAsiaTheme="majorEastAsia" w:cstheme="majorBidi"/>
      <w:b/>
      <w:color w:val="000000"/>
      <w:sz w:val="24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4"/>
      </w:numPr>
      <w:spacing w:before="240"/>
      <w:ind w:left="567" w:hanging="567"/>
      <w:outlineLvl w:val="2"/>
    </w:pPr>
    <w:rPr>
      <w:rFonts w:eastAsiaTheme="majorEastAsia" w:cstheme="majorBidi"/>
      <w:b/>
      <w:color w:val="000000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48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uiPriority w:val="9"/>
    <w:rPr>
      <w:rFonts w:ascii="Arial" w:eastAsiaTheme="majorEastAsia" w:hAnsi="Arial" w:cstheme="majorBidi"/>
      <w:b/>
      <w:color w:val="000000"/>
      <w:sz w:val="28"/>
      <w:szCs w:val="32"/>
    </w:rPr>
  </w:style>
  <w:style w:type="character" w:customStyle="1" w:styleId="berschrift2Zchn">
    <w:name w:val="Überschrift 2 Zchn"/>
    <w:basedOn w:val="Absatz-Standardschriftart"/>
    <w:uiPriority w:val="9"/>
    <w:rPr>
      <w:rFonts w:ascii="Arial" w:eastAsiaTheme="majorEastAsia" w:hAnsi="Arial" w:cstheme="majorBidi"/>
      <w:b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uiPriority w:val="9"/>
    <w:rPr>
      <w:rFonts w:ascii="Arial" w:eastAsiaTheme="majorEastAsia" w:hAnsi="Arial" w:cstheme="majorBidi"/>
      <w:b/>
      <w:color w:val="000000"/>
      <w:szCs w:val="24"/>
    </w:rPr>
  </w:style>
  <w:style w:type="character" w:customStyle="1" w:styleId="berschrift4Zchn">
    <w:name w:val="Überschrift 4 Zchn"/>
    <w:basedOn w:val="Absatz-Standardschriftart"/>
    <w:uiPriority w:val="9"/>
    <w:semiHidden/>
    <w:rPr>
      <w:rFonts w:asciiTheme="majorHAnsi" w:eastAsiaTheme="majorEastAsia" w:hAnsiTheme="majorHAnsi" w:cstheme="majorBidi"/>
      <w:i/>
      <w:iCs/>
      <w:color w:val="2E74B5"/>
    </w:rPr>
  </w:style>
  <w:style w:type="character" w:customStyle="1" w:styleId="berschrift5Zchn">
    <w:name w:val="Überschrift 5 Zchn"/>
    <w:basedOn w:val="Absatz-Standardschriftart"/>
    <w:uiPriority w:val="9"/>
    <w:semiHidden/>
    <w:rPr>
      <w:rFonts w:asciiTheme="majorHAnsi" w:eastAsiaTheme="majorEastAsia" w:hAnsiTheme="majorHAnsi" w:cstheme="majorBidi"/>
      <w:color w:val="2E74B5"/>
    </w:rPr>
  </w:style>
  <w:style w:type="character" w:customStyle="1" w:styleId="berschrift6Zchn">
    <w:name w:val="Überschrift 6 Zchn"/>
    <w:basedOn w:val="Absatz-Standardschriftart"/>
    <w:uiPriority w:val="9"/>
    <w:semiHidden/>
    <w:rPr>
      <w:rFonts w:asciiTheme="majorHAnsi" w:eastAsiaTheme="majorEastAsia" w:hAnsiTheme="majorHAnsi" w:cstheme="majorBidi"/>
      <w:color w:val="1F4D78"/>
    </w:rPr>
  </w:style>
  <w:style w:type="character" w:customStyle="1" w:styleId="berschrift7Zchn">
    <w:name w:val="Überschrift 7 Zchn"/>
    <w:basedOn w:val="Absatz-Standardschriftart"/>
    <w:uiPriority w:val="9"/>
    <w:semiHidden/>
    <w:rPr>
      <w:rFonts w:asciiTheme="majorHAnsi" w:eastAsiaTheme="majorEastAsia" w:hAnsiTheme="majorHAnsi" w:cstheme="majorBidi"/>
      <w:i/>
      <w:iCs/>
      <w:color w:val="1F4D78"/>
    </w:rPr>
  </w:style>
  <w:style w:type="character" w:customStyle="1" w:styleId="berschrift8Zchn">
    <w:name w:val="Überschrift 8 Zchn"/>
    <w:basedOn w:val="Absatz-Standardschriftart"/>
    <w:uiPriority w:val="9"/>
    <w:semiHidden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berschrift9Zchn">
    <w:name w:val="Überschrift 9 Zchn"/>
    <w:basedOn w:val="Absatz-Standardschriftart"/>
    <w:uiPriority w:val="9"/>
    <w:semiHidden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before="240"/>
    </w:pPr>
    <w:rPr>
      <w:rFonts w:eastAsiaTheme="minorEastAsia"/>
      <w:b/>
      <w:color w:val="00000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inorEastAsia" w:hAnsi="Arial"/>
      <w:b/>
      <w:color w:val="000000"/>
    </w:rPr>
  </w:style>
  <w:style w:type="paragraph" w:styleId="Aufzhlungszeichen2">
    <w:name w:val="List Bullet 2"/>
    <w:basedOn w:val="Standard"/>
    <w:uiPriority w:val="99"/>
    <w:qFormat/>
    <w:pPr>
      <w:numPr>
        <w:numId w:val="1"/>
      </w:numPr>
      <w:tabs>
        <w:tab w:val="left" w:pos="851"/>
      </w:tabs>
      <w:ind w:left="851" w:hanging="284"/>
      <w:contextualSpacing/>
    </w:pPr>
    <w:rPr>
      <w:color w:val="000000"/>
    </w:rPr>
  </w:style>
  <w:style w:type="paragraph" w:styleId="Aufzhlungszeichen">
    <w:name w:val="List Bullet"/>
    <w:basedOn w:val="Standard"/>
    <w:uiPriority w:val="99"/>
    <w:qFormat/>
    <w:pPr>
      <w:numPr>
        <w:numId w:val="2"/>
      </w:numPr>
      <w:tabs>
        <w:tab w:val="clear" w:pos="360"/>
        <w:tab w:val="left" w:pos="851"/>
      </w:tabs>
      <w:ind w:left="851" w:hanging="284"/>
      <w:contextualSpacing/>
    </w:pPr>
  </w:style>
  <w:style w:type="paragraph" w:customStyle="1" w:styleId="Inhaltsverzeichnisberschrift1">
    <w:name w:val="Inhaltsverzeichnisüberschrift1"/>
    <w:basedOn w:val="Standard"/>
    <w:next w:val="Standard"/>
    <w:uiPriority w:val="39"/>
    <w:unhideWhenUsed/>
    <w:rPr>
      <w:b/>
      <w:color w:val="000000"/>
      <w:lang w:eastAsia="de-CH"/>
    </w:rPr>
  </w:style>
  <w:style w:type="paragraph" w:styleId="Verzeichnis1">
    <w:name w:val="toc 1"/>
    <w:basedOn w:val="Standard"/>
    <w:next w:val="Standard"/>
    <w:uiPriority w:val="39"/>
    <w:qFormat/>
    <w:pPr>
      <w:tabs>
        <w:tab w:val="left" w:pos="567"/>
        <w:tab w:val="right" w:leader="dot" w:pos="9923"/>
      </w:tabs>
    </w:pPr>
  </w:style>
  <w:style w:type="paragraph" w:styleId="Verzeichnis2">
    <w:name w:val="toc 2"/>
    <w:basedOn w:val="Standard"/>
    <w:next w:val="Standard"/>
    <w:uiPriority w:val="39"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/>
    </w:rPr>
  </w:style>
  <w:style w:type="paragraph" w:styleId="Fuzeile">
    <w:name w:val="footer"/>
    <w:basedOn w:val="Standard"/>
    <w:unhideWhenUsed/>
    <w:qFormat/>
    <w:pPr>
      <w:tabs>
        <w:tab w:val="center" w:pos="4820"/>
        <w:tab w:val="right" w:pos="9639"/>
      </w:tabs>
      <w:spacing w:before="0" w:after="0"/>
    </w:pPr>
    <w:rPr>
      <w:sz w:val="16"/>
    </w:rPr>
  </w:style>
  <w:style w:type="character" w:customStyle="1" w:styleId="FuzeileZchn">
    <w:name w:val="Fußzeile Zchn"/>
    <w:basedOn w:val="Absatz-Standardschriftart"/>
    <w:rPr>
      <w:rFonts w:ascii="Arial" w:eastAsia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Segoe UI" w:eastAsia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Segoe UI" w:hAnsi="Segoe UI" w:cs="Segoe UI"/>
      <w:sz w:val="18"/>
      <w:szCs w:val="18"/>
    </w:rPr>
  </w:style>
  <w:style w:type="paragraph" w:customStyle="1" w:styleId="ArkadisFusszeile">
    <w:name w:val="Arkadis_Fusszeile"/>
    <w:basedOn w:val="Fuzeile"/>
    <w:pPr>
      <w:tabs>
        <w:tab w:val="right" w:pos="9923"/>
      </w:tabs>
    </w:pPr>
    <w:rPr>
      <w:rFonts w:cs="Arial"/>
    </w:rPr>
  </w:style>
  <w:style w:type="character" w:styleId="Fett">
    <w:name w:val="Strong"/>
    <w:basedOn w:val="Absatz-Standardschriftart"/>
    <w:qFormat/>
    <w:rPr>
      <w:rFonts w:ascii="Arial" w:eastAsia="Arial" w:hAnsi="Arial" w:cs="Arial"/>
      <w:b/>
      <w:bCs/>
      <w:sz w:val="22"/>
    </w:rPr>
  </w:style>
  <w:style w:type="character" w:customStyle="1" w:styleId="Platzhaltertext1">
    <w:name w:val="Platzhaltertext1"/>
    <w:basedOn w:val="Absatz-Standardschriftart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567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Arial" w:hAnsi="Arial"/>
      <w:i/>
      <w:iCs/>
      <w:color w:val="000000"/>
    </w:rPr>
  </w:style>
  <w:style w:type="paragraph" w:customStyle="1" w:styleId="Inhaltsverzeichnisberschrift2">
    <w:name w:val="Inhaltsverzeichnisüberschrift2"/>
    <w:basedOn w:val="Untertitel"/>
    <w:next w:val="Standard"/>
    <w:uiPriority w:val="39"/>
    <w:unhideWhenUsed/>
    <w:qFormat/>
    <w:rPr>
      <w:color w:val="auto"/>
      <w:lang w:eastAsia="de-CH"/>
    </w:rPr>
  </w:style>
  <w:style w:type="paragraph" w:customStyle="1" w:styleId="Tabelle">
    <w:name w:val="Tabelle"/>
    <w:basedOn w:val="Fuzeile"/>
    <w:link w:val="TabelleZchn"/>
    <w:qFormat/>
    <w:pPr>
      <w:spacing w:before="40" w:after="40"/>
    </w:pPr>
    <w:rPr>
      <w:sz w:val="22"/>
    </w:rPr>
  </w:style>
  <w:style w:type="character" w:customStyle="1" w:styleId="FuzeileZchn1">
    <w:name w:val="Fußzeile Zchn1"/>
    <w:basedOn w:val="Absatz-Standardschriftart"/>
    <w:rPr>
      <w:rFonts w:ascii="Arial" w:eastAsia="Arial" w:hAnsi="Arial"/>
      <w:sz w:val="16"/>
    </w:rPr>
  </w:style>
  <w:style w:type="character" w:customStyle="1" w:styleId="TabelleZchn">
    <w:name w:val="Tabelle Zchn"/>
    <w:basedOn w:val="FuzeileZchn1"/>
    <w:link w:val="Tabelle"/>
    <w:rPr>
      <w:rFonts w:ascii="Arial" w:eastAsia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~1.TSC\AppData\Local\Temp\VO.1.05_01BasisVorlageWordLogohoch2.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DAD4-6B62-403D-AA9A-AF16B205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VO.1.05_01BasisVorlageWordLogohoch2.1</Template>
  <TotalTime>0</TotalTime>
  <Pages>4</Pages>
  <Words>647</Words>
  <Characters>4079</Characters>
  <Application>Microsoft Office Word</Application>
  <DocSecurity>4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Tschofen Ruth</dc:creator>
  <cp:keywords/>
  <dc:description/>
  <cp:lastModifiedBy>Schäfer Urs</cp:lastModifiedBy>
  <cp:revision>2</cp:revision>
  <cp:lastPrinted>2021-12-16T07:49:00Z</cp:lastPrinted>
  <dcterms:created xsi:type="dcterms:W3CDTF">2022-02-28T15:03:00Z</dcterms:created>
  <dcterms:modified xsi:type="dcterms:W3CDTF">2022-02-28T15:03:00Z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09.02.2022</vt:lpwstr>
  </property>
  <property fmtid="{D5CDD505-2E9C-101B-9397-08002B2CF9AE}" pid="3" name="QMP-ChangeUser">
    <vt:lpwstr>Maier Dirk</vt:lpwstr>
  </property>
  <property fmtid="{D5CDD505-2E9C-101B-9397-08002B2CF9AE}" pid="4" name="QMP-CreateUser">
    <vt:lpwstr>Tschofen Ruth</vt:lpwstr>
  </property>
  <property fmtid="{D5CDD505-2E9C-101B-9397-08002B2CF9AE}" pid="5" name="QMP-CreateDate">
    <vt:lpwstr>09.02.2022</vt:lpwstr>
  </property>
  <property fmtid="{D5CDD505-2E9C-101B-9397-08002B2CF9AE}" pid="6" name="QMP-Checker">
    <vt:lpwstr>Bassi Maria</vt:lpwstr>
  </property>
  <property fmtid="{D5CDD505-2E9C-101B-9397-08002B2CF9AE}" pid="7" name="QMP-CheckDate">
    <vt:lpwstr>09.02.2022</vt:lpwstr>
  </property>
  <property fmtid="{D5CDD505-2E9C-101B-9397-08002B2CF9AE}" pid="8" name="QMP-Checkout">
    <vt:lpwstr>N</vt:lpwstr>
  </property>
  <property fmtid="{D5CDD505-2E9C-101B-9397-08002B2CF9AE}" pid="9" name="Createdate">
    <vt:lpwstr>09.02.2022</vt:lpwstr>
  </property>
  <property fmtid="{D5CDD505-2E9C-101B-9397-08002B2CF9AE}" pid="10" name="QMP-Label">
    <vt:lpwstr>Anmeldung Schärenmatte Sonnenblick</vt:lpwstr>
  </property>
  <property fmtid="{D5CDD505-2E9C-101B-9397-08002B2CF9AE}" pid="11" name="QMP-Nr">
    <vt:lpwstr>FO.2.01_63</vt:lpwstr>
  </property>
  <property fmtid="{D5CDD505-2E9C-101B-9397-08002B2CF9AE}" pid="12" name="QMP-Owner">
    <vt:lpwstr>Tschofen Ruth</vt:lpwstr>
  </property>
  <property fmtid="{D5CDD505-2E9C-101B-9397-08002B2CF9AE}" pid="13" name="QMP-Releaser">
    <vt:lpwstr>Maier Dirk</vt:lpwstr>
  </property>
  <property fmtid="{D5CDD505-2E9C-101B-9397-08002B2CF9AE}" pid="14" name="QMP-ReleaseDate">
    <vt:lpwstr>09.02.2022</vt:lpwstr>
  </property>
  <property fmtid="{D5CDD505-2E9C-101B-9397-08002B2CF9AE}" pid="15" name="QMP-Statetext">
    <vt:lpwstr>Freigegeben</vt:lpwstr>
  </property>
  <property fmtid="{D5CDD505-2E9C-101B-9397-08002B2CF9AE}" pid="16" name="QMP-Type">
    <vt:lpwstr>Formular</vt:lpwstr>
  </property>
  <property fmtid="{D5CDD505-2E9C-101B-9397-08002B2CF9AE}" pid="17" name="QMP-ValidFrom">
    <vt:lpwstr>09.02.2022</vt:lpwstr>
  </property>
  <property fmtid="{D5CDD505-2E9C-101B-9397-08002B2CF9AE}" pid="18" name="QMP-Version">
    <vt:lpwstr>1.3</vt:lpwstr>
  </property>
  <property fmtid="{D5CDD505-2E9C-101B-9397-08002B2CF9AE}" pid="19" name="QMP-ValidTo">
    <vt:lpwstr/>
  </property>
</Properties>
</file>